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4251E" w14:textId="77777777" w:rsidR="00BC2785" w:rsidRDefault="00003181" w:rsidP="005643FA">
      <w:pPr>
        <w:shd w:val="clear" w:color="auto" w:fill="FFFFFF"/>
        <w:spacing w:before="360" w:after="200"/>
        <w:ind w:left="2977"/>
        <w:rPr>
          <w:rFonts w:cs="Arial"/>
          <w:b/>
          <w:sz w:val="40"/>
          <w:szCs w:val="40"/>
          <w:u w:val="single"/>
        </w:rPr>
      </w:pPr>
      <w:bookmarkStart w:id="0" w:name="_GoBack"/>
      <w:bookmarkEnd w:id="0"/>
      <w:r>
        <w:rPr>
          <w:noProof/>
          <w:snapToGrid/>
          <w:lang w:eastAsia="en-GB"/>
        </w:rPr>
        <w:drawing>
          <wp:anchor distT="0" distB="0" distL="114300" distR="114300" simplePos="0" relativeHeight="251658240" behindDoc="0" locked="0" layoutInCell="1" allowOverlap="1" wp14:anchorId="12C4263E" wp14:editId="12C4263F">
            <wp:simplePos x="0" y="0"/>
            <wp:positionH relativeFrom="column">
              <wp:posOffset>4660265</wp:posOffset>
            </wp:positionH>
            <wp:positionV relativeFrom="paragraph">
              <wp:posOffset>22225</wp:posOffset>
            </wp:positionV>
            <wp:extent cx="1129665" cy="75374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napToGrid/>
          <w:lang w:eastAsia="en-GB"/>
        </w:rPr>
        <w:drawing>
          <wp:anchor distT="0" distB="0" distL="114300" distR="114300" simplePos="0" relativeHeight="251657216" behindDoc="0" locked="0" layoutInCell="1" allowOverlap="1" wp14:anchorId="12C42640" wp14:editId="12C42641">
            <wp:simplePos x="0" y="0"/>
            <wp:positionH relativeFrom="column">
              <wp:posOffset>-113030</wp:posOffset>
            </wp:positionH>
            <wp:positionV relativeFrom="paragraph">
              <wp:posOffset>-166370</wp:posOffset>
            </wp:positionV>
            <wp:extent cx="1152525" cy="1152525"/>
            <wp:effectExtent l="0" t="0" r="0" b="9525"/>
            <wp:wrapNone/>
            <wp:docPr id="2" name="Picture 1" descr="C:\Users\xavier.platteau\Downloads\ecv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vier.platteau\Downloads\ecvet-log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7AB" w:rsidRPr="00CB6C0A">
        <w:rPr>
          <w:rFonts w:cs="Arial"/>
          <w:b/>
          <w:sz w:val="40"/>
          <w:szCs w:val="40"/>
          <w:u w:val="single"/>
        </w:rPr>
        <w:t xml:space="preserve">Learning </w:t>
      </w:r>
      <w:r w:rsidR="007F0391" w:rsidRPr="00CB6C0A">
        <w:rPr>
          <w:rFonts w:cs="Arial"/>
          <w:b/>
          <w:sz w:val="40"/>
          <w:szCs w:val="40"/>
          <w:u w:val="single"/>
        </w:rPr>
        <w:t>A</w:t>
      </w:r>
      <w:r w:rsidR="00EF67AB" w:rsidRPr="00CB6C0A">
        <w:rPr>
          <w:rFonts w:cs="Arial"/>
          <w:b/>
          <w:sz w:val="40"/>
          <w:szCs w:val="40"/>
          <w:u w:val="single"/>
        </w:rPr>
        <w:t>greement</w:t>
      </w:r>
    </w:p>
    <w:p w14:paraId="12C4251F" w14:textId="77777777" w:rsidR="005F5230" w:rsidRPr="00FD20FC" w:rsidRDefault="005643FA" w:rsidP="005643FA">
      <w:pPr>
        <w:shd w:val="clear" w:color="auto" w:fill="FFFFFF"/>
        <w:tabs>
          <w:tab w:val="left" w:pos="3544"/>
        </w:tabs>
        <w:spacing w:before="200" w:after="480"/>
        <w:ind w:left="567"/>
        <w:rPr>
          <w:rFonts w:cs="Arial"/>
          <w:b/>
          <w:color w:val="808080"/>
          <w:sz w:val="40"/>
          <w:szCs w:val="40"/>
        </w:rPr>
      </w:pPr>
      <w:r>
        <w:rPr>
          <w:rFonts w:cs="Arial"/>
          <w:b/>
          <w:i/>
          <w:color w:val="808080"/>
          <w:sz w:val="40"/>
          <w:szCs w:val="40"/>
        </w:rPr>
        <w:tab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212868" w14:paraId="12C42521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20" w14:textId="77777777" w:rsidR="00104B46" w:rsidRPr="00C63392" w:rsidRDefault="00233891" w:rsidP="00A556C0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C63392">
              <w:rPr>
                <w:rFonts w:cs="Arial"/>
                <w:b/>
                <w:sz w:val="28"/>
                <w:szCs w:val="28"/>
              </w:rPr>
              <w:t>Inf</w:t>
            </w:r>
            <w:r w:rsidR="004F72D2">
              <w:rPr>
                <w:rFonts w:cs="Arial"/>
                <w:b/>
                <w:sz w:val="28"/>
                <w:szCs w:val="28"/>
              </w:rPr>
              <w:t>ormation about the participants</w:t>
            </w:r>
          </w:p>
        </w:tc>
      </w:tr>
      <w:tr w:rsidR="00D82F40" w:rsidRPr="00212868" w14:paraId="12C42523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22" w14:textId="77777777" w:rsidR="00D82F40" w:rsidRPr="002137A8" w:rsidRDefault="00D82F40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>Contact details of the home organisation</w:t>
            </w:r>
          </w:p>
        </w:tc>
      </w:tr>
      <w:tr w:rsidR="00516C69" w:rsidRPr="00212868" w14:paraId="12C42526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4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25" w14:textId="77777777" w:rsidR="00881A90" w:rsidRPr="002137A8" w:rsidRDefault="00881A90" w:rsidP="00F1032A"/>
        </w:tc>
      </w:tr>
      <w:tr w:rsidR="00516C69" w:rsidRPr="00212868" w14:paraId="12C4252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7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28" w14:textId="77777777" w:rsidR="00B97E0C" w:rsidRPr="00831C21" w:rsidRDefault="00B97E0C" w:rsidP="00881A90">
            <w:pPr>
              <w:pStyle w:val="Style1"/>
            </w:pPr>
          </w:p>
        </w:tc>
      </w:tr>
      <w:tr w:rsidR="00516C69" w:rsidRPr="00212868" w14:paraId="12C4252C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A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2B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2F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D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2E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3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0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31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3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3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34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38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6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37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3B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9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53A" w14:textId="77777777" w:rsidR="00516C69" w:rsidRPr="002137A8" w:rsidRDefault="00516C69" w:rsidP="00881A90">
            <w:pPr>
              <w:pStyle w:val="Style1"/>
            </w:pPr>
          </w:p>
        </w:tc>
      </w:tr>
      <w:tr w:rsidR="00B45D5F" w:rsidRPr="00212868" w14:paraId="12C4253D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3C" w14:textId="77777777" w:rsidR="00B45D5F" w:rsidRPr="002137A8" w:rsidRDefault="00B45D5F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>Contact details of the host organisation</w:t>
            </w:r>
          </w:p>
        </w:tc>
      </w:tr>
      <w:tr w:rsidR="00B45D5F" w:rsidRPr="00212868" w14:paraId="12C42540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E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3F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3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1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42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6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4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45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7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48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C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A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4B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F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D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4E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5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0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Tutor/mentor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51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5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3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54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58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6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C42557" w14:textId="77777777" w:rsidR="00B45D5F" w:rsidRPr="002137A8" w:rsidRDefault="00B45D5F" w:rsidP="00881A90">
            <w:pPr>
              <w:pStyle w:val="Style1"/>
            </w:pPr>
          </w:p>
        </w:tc>
      </w:tr>
      <w:tr w:rsidR="007D3DF4" w:rsidRPr="00212868" w14:paraId="12C4255A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59" w14:textId="77777777" w:rsidR="007D3DF4" w:rsidRPr="002137A8" w:rsidRDefault="007D3DF4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lastRenderedPageBreak/>
              <w:t>Contact details of the learner</w:t>
            </w:r>
          </w:p>
        </w:tc>
      </w:tr>
      <w:tr w:rsidR="007D3DF4" w:rsidRPr="00212868" w14:paraId="12C4255D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B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5C" w14:textId="77777777" w:rsidR="007D3DF4" w:rsidRPr="002137A8" w:rsidRDefault="007D3DF4" w:rsidP="00881A90">
            <w:pPr>
              <w:pStyle w:val="Style1"/>
            </w:pPr>
          </w:p>
        </w:tc>
      </w:tr>
      <w:tr w:rsidR="007D3DF4" w:rsidRPr="00212868" w14:paraId="12C42560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E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5F" w14:textId="77777777" w:rsidR="007D3DF4" w:rsidRPr="002137A8" w:rsidRDefault="007D3DF4" w:rsidP="00881A90">
            <w:pPr>
              <w:pStyle w:val="Style1"/>
            </w:pPr>
          </w:p>
        </w:tc>
      </w:tr>
      <w:tr w:rsidR="007D3DF4" w:rsidRPr="00212868" w14:paraId="12C42563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1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62" w14:textId="77777777" w:rsidR="007D3DF4" w:rsidRPr="002137A8" w:rsidRDefault="007D3DF4" w:rsidP="00881A90">
            <w:pPr>
              <w:pStyle w:val="Style1"/>
            </w:pPr>
          </w:p>
        </w:tc>
      </w:tr>
      <w:tr w:rsidR="007D3DF4" w:rsidRPr="00212868" w14:paraId="12C42566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4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65" w14:textId="77777777" w:rsidR="007D3DF4" w:rsidRPr="002137A8" w:rsidRDefault="007D3DF4" w:rsidP="00881A90">
            <w:pPr>
              <w:pStyle w:val="Style1"/>
            </w:pPr>
          </w:p>
        </w:tc>
      </w:tr>
      <w:tr w:rsidR="007D3DF4" w:rsidRPr="00212868" w14:paraId="12C4256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7" w14:textId="77777777" w:rsidR="007D3DF4" w:rsidRPr="002137A8" w:rsidRDefault="007D3DF4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Date of birth</w:t>
            </w:r>
            <w:r w:rsidR="00BB09BD" w:rsidRPr="002137A8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68" w14:textId="77777777" w:rsidR="007D3DF4" w:rsidRPr="002137A8" w:rsidRDefault="004351ED" w:rsidP="00881A90">
            <w:pPr>
              <w:pStyle w:val="Style1"/>
            </w:pPr>
            <w:r w:rsidRPr="004351ED">
              <w:rPr>
                <w:bCs/>
                <w:highlight w:val="cyan"/>
              </w:rPr>
              <w:t>(</w:t>
            </w:r>
            <w:r w:rsidRPr="004351ED">
              <w:rPr>
                <w:highlight w:val="cyan"/>
              </w:rPr>
              <w:t>dd/mm/yyyy)</w:t>
            </w:r>
          </w:p>
        </w:tc>
      </w:tr>
      <w:tr w:rsidR="007D3DF4" w:rsidRPr="00212868" w14:paraId="12C4256D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A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Please tick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56B" w14:textId="77777777" w:rsidR="007D3DF4" w:rsidRPr="002137A8" w:rsidRDefault="00164E78" w:rsidP="00BB09BD">
            <w:pPr>
              <w:rPr>
                <w:rFonts w:cs="Arial"/>
                <w:color w:val="000000"/>
                <w:szCs w:val="22"/>
              </w:rPr>
            </w:pPr>
            <w:r>
              <w:rPr>
                <w:rFonts w:ascii="MS Gothic" w:eastAsia="MS Gothic" w:hAnsi="MS Gothic" w:cs="Arial" w:hint="eastAsia"/>
                <w:color w:val="000000"/>
                <w:szCs w:val="22"/>
              </w:rPr>
              <w:t>☐</w:t>
            </w:r>
            <w:r w:rsidR="002B0EC2" w:rsidRPr="002137A8">
              <w:rPr>
                <w:rFonts w:cs="Arial"/>
                <w:color w:val="000000"/>
                <w:szCs w:val="22"/>
              </w:rPr>
              <w:t xml:space="preserve"> Male</w:t>
            </w:r>
          </w:p>
          <w:p w14:paraId="12C4256C" w14:textId="77777777" w:rsidR="002B0EC2" w:rsidRPr="002137A8" w:rsidRDefault="002B0EC2" w:rsidP="00BB09BD">
            <w:pPr>
              <w:rPr>
                <w:rFonts w:cs="Arial"/>
                <w:color w:val="000000"/>
                <w:szCs w:val="22"/>
              </w:rPr>
            </w:pPr>
            <w:r w:rsidRPr="002137A8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2137A8">
              <w:rPr>
                <w:rFonts w:cs="Arial"/>
                <w:color w:val="000000"/>
                <w:szCs w:val="22"/>
              </w:rPr>
              <w:t xml:space="preserve"> Female</w:t>
            </w:r>
          </w:p>
        </w:tc>
      </w:tr>
      <w:tr w:rsidR="00623E5E" w:rsidRPr="00212868" w14:paraId="12C4256F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6E" w14:textId="77777777" w:rsidR="00623E5E" w:rsidRPr="002137A8" w:rsidRDefault="00623E5E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 xml:space="preserve">Contact details of </w:t>
            </w:r>
            <w:r w:rsidR="00A556C0">
              <w:rPr>
                <w:rFonts w:cs="Arial"/>
                <w:bCs/>
                <w:color w:val="000000"/>
              </w:rPr>
              <w:t xml:space="preserve">parents or </w:t>
            </w:r>
            <w:r w:rsidRPr="002137A8">
              <w:rPr>
                <w:rFonts w:cs="Arial"/>
                <w:bCs/>
                <w:color w:val="000000"/>
              </w:rPr>
              <w:t>legal guardian of the learner, if applicable</w:t>
            </w:r>
          </w:p>
        </w:tc>
      </w:tr>
      <w:tr w:rsidR="00623E5E" w:rsidRPr="00212868" w14:paraId="12C42572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0" w14:textId="77777777" w:rsidR="00623E5E" w:rsidRPr="002137A8" w:rsidRDefault="00623E5E" w:rsidP="00A556C0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 xml:space="preserve">Name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71" w14:textId="77777777" w:rsidR="00623E5E" w:rsidRPr="002137A8" w:rsidRDefault="00623E5E" w:rsidP="00881A90">
            <w:pPr>
              <w:pStyle w:val="Style1"/>
            </w:pPr>
          </w:p>
        </w:tc>
      </w:tr>
      <w:tr w:rsidR="00623E5E" w:rsidRPr="00212868" w14:paraId="12C4257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3" w14:textId="77777777" w:rsidR="00623E5E" w:rsidRPr="002137A8" w:rsidRDefault="00623E5E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74" w14:textId="77777777" w:rsidR="00623E5E" w:rsidRPr="002137A8" w:rsidRDefault="00623E5E" w:rsidP="00881A90">
            <w:pPr>
              <w:pStyle w:val="Style1"/>
            </w:pPr>
          </w:p>
        </w:tc>
      </w:tr>
      <w:tr w:rsidR="00623E5E" w:rsidRPr="00212868" w14:paraId="12C42578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6" w14:textId="77777777" w:rsidR="00623E5E" w:rsidRPr="002137A8" w:rsidRDefault="00623E5E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77" w14:textId="77777777" w:rsidR="00623E5E" w:rsidRPr="002137A8" w:rsidRDefault="00623E5E" w:rsidP="00881A90">
            <w:pPr>
              <w:pStyle w:val="Style1"/>
            </w:pPr>
          </w:p>
        </w:tc>
      </w:tr>
      <w:tr w:rsidR="00623E5E" w:rsidRPr="00212868" w14:paraId="12C4257B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9" w14:textId="77777777" w:rsidR="00623E5E" w:rsidRPr="002137A8" w:rsidRDefault="00623E5E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C4257A" w14:textId="77777777" w:rsidR="00623E5E" w:rsidRPr="002137A8" w:rsidRDefault="00623E5E" w:rsidP="00881A90">
            <w:pPr>
              <w:pStyle w:val="Style1"/>
            </w:pPr>
          </w:p>
        </w:tc>
      </w:tr>
      <w:tr w:rsidR="00B91D7D" w:rsidRPr="00212868" w14:paraId="12C4257D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7C" w14:textId="77777777" w:rsidR="00B91D7D" w:rsidRPr="002137A8" w:rsidRDefault="00A556C0" w:rsidP="00212868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If</w:t>
            </w:r>
            <w:r w:rsidR="00B91D7D" w:rsidRPr="002137A8">
              <w:rPr>
                <w:rFonts w:cs="Arial"/>
                <w:bCs/>
                <w:color w:val="000000"/>
              </w:rPr>
              <w:t xml:space="preserve"> an intermediary organisation is involved, please provide contact details</w:t>
            </w:r>
          </w:p>
        </w:tc>
      </w:tr>
      <w:tr w:rsidR="00B91D7D" w:rsidRPr="00212868" w14:paraId="12C42580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E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7F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3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1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82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6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4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85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7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88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C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A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8B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F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D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8E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9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90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91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9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93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12C42594" w14:textId="77777777" w:rsidR="00B91D7D" w:rsidRPr="002137A8" w:rsidRDefault="00B91D7D" w:rsidP="00881A90">
            <w:pPr>
              <w:pStyle w:val="Style1"/>
            </w:pPr>
          </w:p>
        </w:tc>
      </w:tr>
    </w:tbl>
    <w:p w14:paraId="12C42596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37200E" w:rsidRPr="00212868" w14:paraId="12C42598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97" w14:textId="77777777" w:rsidR="0037200E" w:rsidRPr="002137A8" w:rsidRDefault="0037200E" w:rsidP="007D1D61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</w:rPr>
            </w:pPr>
            <w:r w:rsidRPr="002137A8">
              <w:rPr>
                <w:rFonts w:cs="Arial"/>
                <w:b/>
                <w:sz w:val="28"/>
                <w:szCs w:val="28"/>
              </w:rPr>
              <w:lastRenderedPageBreak/>
              <w:t xml:space="preserve">Duration of the </w:t>
            </w:r>
            <w:r w:rsidR="007D1D61">
              <w:rPr>
                <w:rFonts w:cs="Arial"/>
                <w:b/>
                <w:sz w:val="28"/>
                <w:szCs w:val="28"/>
              </w:rPr>
              <w:t xml:space="preserve">learning </w:t>
            </w:r>
            <w:r w:rsidRPr="002137A8">
              <w:rPr>
                <w:rFonts w:cs="Arial"/>
                <w:b/>
                <w:sz w:val="28"/>
                <w:szCs w:val="28"/>
              </w:rPr>
              <w:t>period abroad</w:t>
            </w:r>
          </w:p>
        </w:tc>
      </w:tr>
      <w:tr w:rsidR="0037200E" w:rsidRPr="00212868" w14:paraId="12C4259B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99" w14:textId="77777777" w:rsidR="0037200E" w:rsidRPr="00C63392" w:rsidRDefault="00A556C0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Start date of the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  <w:r w:rsidR="0037200E" w:rsidRPr="00C63392">
              <w:rPr>
                <w:rFonts w:cs="Arial"/>
                <w:bCs/>
                <w:color w:val="000000"/>
                <w:szCs w:val="22"/>
              </w:rPr>
              <w:t>training abroad</w:t>
            </w:r>
            <w:r w:rsidR="00BB09BD"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9A" w14:textId="77777777" w:rsidR="0037200E" w:rsidRPr="00F76B6D" w:rsidRDefault="004351ED" w:rsidP="00881A90">
            <w:pPr>
              <w:pStyle w:val="Style1"/>
              <w:rPr>
                <w:highlight w:val="cyan"/>
              </w:rPr>
            </w:pPr>
            <w:r w:rsidRPr="00F76B6D">
              <w:rPr>
                <w:bCs/>
                <w:highlight w:val="cyan"/>
              </w:rPr>
              <w:t>(</w:t>
            </w:r>
            <w:r w:rsidRPr="00F76B6D">
              <w:rPr>
                <w:highlight w:val="cyan"/>
              </w:rPr>
              <w:t>dd/mm/yyyy)</w:t>
            </w:r>
          </w:p>
        </w:tc>
      </w:tr>
      <w:tr w:rsidR="0037200E" w:rsidRPr="00212868" w14:paraId="12C4259E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9C" w14:textId="77777777" w:rsidR="0037200E" w:rsidRPr="00C63392" w:rsidRDefault="0037200E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End</w:t>
            </w:r>
            <w:r w:rsidR="00A556C0">
              <w:rPr>
                <w:rFonts w:cs="Arial"/>
                <w:bCs/>
                <w:color w:val="000000"/>
                <w:szCs w:val="22"/>
              </w:rPr>
              <w:t xml:space="preserve"> date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of </w:t>
            </w:r>
            <w:r w:rsidR="00A556C0">
              <w:rPr>
                <w:rFonts w:cs="Arial"/>
                <w:bCs/>
                <w:color w:val="000000"/>
                <w:szCs w:val="22"/>
              </w:rPr>
              <w:t xml:space="preserve">the </w:t>
            </w:r>
            <w:r w:rsidRPr="00C63392">
              <w:rPr>
                <w:rFonts w:cs="Arial"/>
                <w:bCs/>
                <w:color w:val="000000"/>
                <w:szCs w:val="22"/>
              </w:rPr>
              <w:t>training abroad</w:t>
            </w:r>
            <w:r w:rsidR="00BB09BD"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9D" w14:textId="77777777" w:rsidR="0037200E" w:rsidRPr="00F76B6D" w:rsidRDefault="004351ED" w:rsidP="00881A90">
            <w:pPr>
              <w:pStyle w:val="Style1"/>
              <w:rPr>
                <w:highlight w:val="cyan"/>
              </w:rPr>
            </w:pPr>
            <w:r w:rsidRPr="00F76B6D">
              <w:rPr>
                <w:bCs/>
                <w:highlight w:val="cyan"/>
              </w:rPr>
              <w:t>(</w:t>
            </w:r>
            <w:r w:rsidRPr="00F76B6D">
              <w:rPr>
                <w:highlight w:val="cyan"/>
              </w:rPr>
              <w:t>dd/mm/yyyy)</w:t>
            </w:r>
          </w:p>
        </w:tc>
      </w:tr>
      <w:tr w:rsidR="00104B46" w:rsidRPr="00212868" w14:paraId="12C425A1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9F" w14:textId="77777777" w:rsidR="00104B46" w:rsidRPr="00C63392" w:rsidRDefault="00A556C0" w:rsidP="00F76B6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Length of time</w:t>
            </w:r>
            <w:r w:rsidR="00104B46" w:rsidRPr="00C63392">
              <w:rPr>
                <w:rFonts w:cs="Arial"/>
                <w:bCs/>
                <w:color w:val="000000"/>
                <w:szCs w:val="22"/>
              </w:rPr>
              <w:t xml:space="preserve"> abroad</w:t>
            </w:r>
            <w:r w:rsidR="00BB09BD"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5A0" w14:textId="77777777" w:rsidR="00104B46" w:rsidRPr="00F76B6D" w:rsidRDefault="00F76B6D" w:rsidP="00881A90">
            <w:pPr>
              <w:pStyle w:val="Style1"/>
              <w:rPr>
                <w:highlight w:val="cyan"/>
              </w:rPr>
            </w:pPr>
            <w:r w:rsidRPr="00F76B6D">
              <w:rPr>
                <w:bCs/>
                <w:highlight w:val="cyan"/>
              </w:rPr>
              <w:t>(</w:t>
            </w:r>
            <w:r w:rsidRPr="00F76B6D">
              <w:rPr>
                <w:highlight w:val="cyan"/>
              </w:rPr>
              <w:t>number of weeks)</w:t>
            </w:r>
          </w:p>
        </w:tc>
      </w:tr>
    </w:tbl>
    <w:p w14:paraId="12C425A2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212868" w14:paraId="12C425A4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A3" w14:textId="77777777" w:rsidR="00104B46" w:rsidRPr="002137A8" w:rsidRDefault="00A556C0" w:rsidP="00FD20FC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sz w:val="28"/>
                <w:szCs w:val="28"/>
              </w:rPr>
              <w:lastRenderedPageBreak/>
              <w:t>The q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 xml:space="preserve">ualification being </w:t>
            </w:r>
            <w:r>
              <w:rPr>
                <w:rFonts w:cs="Arial"/>
                <w:b/>
                <w:sz w:val="28"/>
                <w:szCs w:val="28"/>
              </w:rPr>
              <w:t>taken</w:t>
            </w:r>
            <w:r w:rsidRPr="002137A8">
              <w:rPr>
                <w:rFonts w:cs="Arial"/>
                <w:b/>
                <w:sz w:val="28"/>
                <w:szCs w:val="28"/>
              </w:rPr>
              <w:t xml:space="preserve"> 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>by the learner - including information on the learner</w:t>
            </w:r>
            <w:r>
              <w:rPr>
                <w:rFonts w:cs="Arial"/>
                <w:b/>
                <w:sz w:val="28"/>
                <w:szCs w:val="28"/>
              </w:rPr>
              <w:t>’s progress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 xml:space="preserve"> (</w:t>
            </w:r>
            <w:r w:rsidRPr="002137A8">
              <w:rPr>
                <w:rFonts w:cs="Arial"/>
                <w:b/>
                <w:sz w:val="28"/>
                <w:szCs w:val="28"/>
              </w:rPr>
              <w:t xml:space="preserve">knowledge, skills and competence </w:t>
            </w:r>
            <w:r>
              <w:rPr>
                <w:rFonts w:cs="Arial"/>
                <w:b/>
                <w:sz w:val="28"/>
                <w:szCs w:val="28"/>
              </w:rPr>
              <w:t xml:space="preserve"> already 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>acquired)</w:t>
            </w:r>
          </w:p>
        </w:tc>
      </w:tr>
      <w:tr w:rsidR="00104B46" w:rsidRPr="00212868" w14:paraId="12C425A7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5" w14:textId="77777777" w:rsidR="00104B46" w:rsidRPr="00C63392" w:rsidRDefault="00233891" w:rsidP="00A556C0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 xml:space="preserve">Title of 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the </w:t>
            </w:r>
            <w:r w:rsidRPr="00C63392">
              <w:rPr>
                <w:rFonts w:cs="Arial"/>
                <w:bCs/>
                <w:color w:val="000000"/>
                <w:szCs w:val="20"/>
              </w:rPr>
              <w:t xml:space="preserve">qualification being </w:t>
            </w:r>
            <w:r w:rsidR="00A556C0">
              <w:rPr>
                <w:rFonts w:cs="Arial"/>
                <w:bCs/>
                <w:color w:val="000000"/>
                <w:szCs w:val="20"/>
              </w:rPr>
              <w:t>taken</w:t>
            </w:r>
            <w:r w:rsidR="00A556C0" w:rsidRPr="00C63392">
              <w:rPr>
                <w:rFonts w:cs="Arial"/>
                <w:bCs/>
                <w:color w:val="000000"/>
                <w:szCs w:val="20"/>
              </w:rPr>
              <w:t xml:space="preserve"> </w:t>
            </w:r>
            <w:r w:rsidRPr="00C63392">
              <w:rPr>
                <w:rFonts w:cs="Arial"/>
                <w:bCs/>
                <w:color w:val="000000"/>
                <w:szCs w:val="20"/>
              </w:rPr>
              <w:t>by the learner (please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 also</w:t>
            </w:r>
            <w:r w:rsidRPr="00C63392">
              <w:rPr>
                <w:rFonts w:cs="Arial"/>
                <w:bCs/>
                <w:color w:val="000000"/>
                <w:szCs w:val="20"/>
              </w:rPr>
              <w:t xml:space="preserve"> provide the title in the language of the partnership, if appropriate)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A6" w14:textId="77777777" w:rsidR="00104B46" w:rsidRPr="00C63392" w:rsidRDefault="00104B46" w:rsidP="00881A90">
            <w:pPr>
              <w:pStyle w:val="Style1"/>
            </w:pPr>
          </w:p>
        </w:tc>
      </w:tr>
      <w:tr w:rsidR="00104B46" w:rsidRPr="00212868" w14:paraId="12C425AA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8" w14:textId="77777777" w:rsidR="00104B46" w:rsidRPr="00C63392" w:rsidRDefault="00233891" w:rsidP="00BB09BD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A9" w14:textId="77777777" w:rsidR="00104B46" w:rsidRPr="00C63392" w:rsidRDefault="00104B46" w:rsidP="00881A90">
            <w:pPr>
              <w:pStyle w:val="Style1"/>
            </w:pPr>
          </w:p>
        </w:tc>
      </w:tr>
      <w:tr w:rsidR="00233891" w:rsidRPr="00212868" w14:paraId="12C425AD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B" w14:textId="77777777" w:rsidR="00233891" w:rsidRPr="00C63392" w:rsidRDefault="00233891" w:rsidP="00BB09BD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AC" w14:textId="77777777" w:rsidR="00233891" w:rsidRPr="00C63392" w:rsidRDefault="00233891" w:rsidP="00881A90">
            <w:pPr>
              <w:pStyle w:val="Style1"/>
            </w:pPr>
          </w:p>
        </w:tc>
      </w:tr>
      <w:tr w:rsidR="00233891" w:rsidRPr="00212868" w14:paraId="12C425B0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E" w14:textId="77777777" w:rsidR="00233891" w:rsidRPr="00C63392" w:rsidRDefault="00233891" w:rsidP="00F76B6D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Information on the learner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‘s progress </w:t>
            </w:r>
            <w:r w:rsidRPr="00C63392">
              <w:rPr>
                <w:rFonts w:cs="Arial"/>
                <w:bCs/>
                <w:color w:val="000000"/>
                <w:szCs w:val="20"/>
              </w:rPr>
              <w:t xml:space="preserve">in 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relation to the </w:t>
            </w:r>
            <w:r w:rsidRPr="00C63392">
              <w:rPr>
                <w:rFonts w:cs="Arial"/>
                <w:bCs/>
                <w:color w:val="000000"/>
                <w:szCs w:val="20"/>
              </w:rPr>
              <w:t>learning pathway (</w:t>
            </w:r>
            <w:r w:rsidR="00A556C0">
              <w:rPr>
                <w:rFonts w:cs="Arial"/>
                <w:bCs/>
                <w:color w:val="000000"/>
                <w:szCs w:val="20"/>
              </w:rPr>
              <w:t>I</w:t>
            </w:r>
            <w:r w:rsidR="00A556C0" w:rsidRPr="00C63392">
              <w:rPr>
                <w:rFonts w:cs="Arial"/>
                <w:bCs/>
                <w:color w:val="000000"/>
                <w:szCs w:val="20"/>
              </w:rPr>
              <w:t>nformation to indicate acquired knowledge, skills, competence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 could be included in an </w:t>
            </w:r>
            <w:r w:rsidRPr="00C63392">
              <w:rPr>
                <w:rFonts w:cs="Arial"/>
                <w:bCs/>
                <w:color w:val="000000"/>
                <w:szCs w:val="20"/>
              </w:rPr>
              <w:t>annex 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AF" w14:textId="77777777" w:rsidR="00233891" w:rsidRPr="00C63392" w:rsidRDefault="00233891" w:rsidP="00881A90">
            <w:pPr>
              <w:pStyle w:val="Style1"/>
            </w:pPr>
          </w:p>
        </w:tc>
      </w:tr>
      <w:tr w:rsidR="00104B46" w:rsidRPr="00212868" w14:paraId="12C425B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B1" w14:textId="77777777" w:rsidR="00104B46" w:rsidRPr="00C63392" w:rsidRDefault="00233891" w:rsidP="00BB09BD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C425B2" w14:textId="77777777" w:rsidR="00233891" w:rsidRPr="00A334ED" w:rsidRDefault="00C63392" w:rsidP="00BB09BD">
            <w:pPr>
              <w:rPr>
                <w:rFonts w:cs="Arial"/>
                <w:color w:val="000000"/>
                <w:szCs w:val="22"/>
              </w:rPr>
            </w:pPr>
            <w:r w:rsidRPr="00A334ED">
              <w:rPr>
                <w:rFonts w:ascii="MS Gothic" w:eastAsia="MS Gothic" w:hAnsi="MS Gothic" w:cs="Arial" w:hint="eastAsia"/>
                <w:color w:val="000000"/>
                <w:szCs w:val="22"/>
              </w:rPr>
              <w:t>☐</w:t>
            </w:r>
            <w:r w:rsidR="00476B1A" w:rsidRPr="00A334ED">
              <w:rPr>
                <w:szCs w:val="22"/>
              </w:rPr>
              <w:t xml:space="preserve"> </w:t>
            </w:r>
            <w:r w:rsidR="00476B1A" w:rsidRPr="00A334ED">
              <w:rPr>
                <w:rFonts w:cs="Arial"/>
                <w:color w:val="000000"/>
                <w:szCs w:val="22"/>
              </w:rPr>
              <w:t>Europass Certificate Supplement</w:t>
            </w:r>
          </w:p>
          <w:p w14:paraId="12C425B3" w14:textId="77777777" w:rsidR="00104B46" w:rsidRPr="00A334ED" w:rsidRDefault="00233891" w:rsidP="00BB09BD">
            <w:pPr>
              <w:rPr>
                <w:rFonts w:cs="Arial"/>
                <w:color w:val="000000"/>
                <w:szCs w:val="22"/>
              </w:rPr>
            </w:pPr>
            <w:r w:rsidRPr="00A334ED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A334ED">
              <w:rPr>
                <w:rFonts w:cs="Arial"/>
                <w:color w:val="000000"/>
                <w:szCs w:val="22"/>
              </w:rPr>
              <w:t xml:space="preserve"> </w:t>
            </w:r>
            <w:r w:rsidR="00476B1A" w:rsidRPr="00A334ED">
              <w:rPr>
                <w:rFonts w:cs="Arial"/>
                <w:color w:val="000000"/>
                <w:szCs w:val="22"/>
              </w:rPr>
              <w:t>Europass CV</w:t>
            </w:r>
          </w:p>
          <w:p w14:paraId="12C425B4" w14:textId="77777777" w:rsidR="00233891" w:rsidRPr="00C63392" w:rsidRDefault="00233891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476B1A" w:rsidRPr="00C63392">
              <w:rPr>
                <w:rFonts w:cs="Arial"/>
                <w:color w:val="000000"/>
                <w:szCs w:val="22"/>
              </w:rPr>
              <w:t>Europass Mobility</w:t>
            </w:r>
          </w:p>
          <w:p w14:paraId="12C425B5" w14:textId="77777777" w:rsidR="00233891" w:rsidRPr="00C63392" w:rsidRDefault="00233891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476B1A" w:rsidRPr="00C63392">
              <w:rPr>
                <w:rFonts w:cs="Arial"/>
                <w:color w:val="000000"/>
                <w:szCs w:val="22"/>
              </w:rPr>
              <w:t>Europass Language Passport</w:t>
            </w:r>
          </w:p>
          <w:p w14:paraId="12C425B6" w14:textId="77777777" w:rsidR="00476B1A" w:rsidRPr="00C63392" w:rsidRDefault="00476B1A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European Skills Passport</w:t>
            </w:r>
          </w:p>
          <w:p w14:paraId="12C425B7" w14:textId="77777777" w:rsidR="00476B1A" w:rsidRPr="00C63392" w:rsidRDefault="00476B1A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(Unit[s] of) </w:t>
            </w:r>
            <w:r w:rsidR="00853C60">
              <w:rPr>
                <w:rFonts w:cs="Arial"/>
                <w:color w:val="000000"/>
                <w:szCs w:val="22"/>
              </w:rPr>
              <w:t>l</w:t>
            </w:r>
            <w:r w:rsidRPr="00C63392">
              <w:rPr>
                <w:rFonts w:cs="Arial"/>
                <w:color w:val="000000"/>
                <w:szCs w:val="22"/>
              </w:rPr>
              <w:t>earning outcomes already acquired by the learner</w:t>
            </w:r>
          </w:p>
          <w:p w14:paraId="12C425B8" w14:textId="77777777" w:rsidR="0071765A" w:rsidRPr="00C63392" w:rsidRDefault="00476B1A" w:rsidP="00853C60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C63392">
              <w:rPr>
                <w:rFonts w:cs="Arial"/>
                <w:color w:val="000000"/>
                <w:szCs w:val="22"/>
              </w:rPr>
              <w:t xml:space="preserve">Other: </w:t>
            </w:r>
            <w:r w:rsidRPr="00BB36D1">
              <w:rPr>
                <w:rFonts w:cs="Arial"/>
                <w:color w:val="000000"/>
                <w:szCs w:val="22"/>
                <w:highlight w:val="cyan"/>
              </w:rPr>
              <w:t xml:space="preserve">please specify </w:t>
            </w:r>
          </w:p>
        </w:tc>
      </w:tr>
    </w:tbl>
    <w:p w14:paraId="12C425BA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1765A" w:rsidRPr="00212868" w14:paraId="12C425BC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BB" w14:textId="77777777" w:rsidR="0071765A" w:rsidRPr="00C63392" w:rsidRDefault="0071765A" w:rsidP="00C63392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C63392">
              <w:rPr>
                <w:rFonts w:cs="Arial"/>
                <w:b/>
                <w:sz w:val="28"/>
                <w:szCs w:val="28"/>
              </w:rPr>
              <w:t>Description of the learning outcomes to be achieved during mobility</w:t>
            </w:r>
          </w:p>
        </w:tc>
      </w:tr>
      <w:tr w:rsidR="0071765A" w:rsidRPr="00212868" w14:paraId="12C425BF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BD" w14:textId="77777777" w:rsidR="0071765A" w:rsidRPr="00C63392" w:rsidRDefault="0071765A" w:rsidP="0071765A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Title of unit(s)/groups of learning outcomes/parts of units to be acquired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BE" w14:textId="77777777" w:rsidR="0071765A" w:rsidRPr="00C63392" w:rsidRDefault="0071765A" w:rsidP="00881A90">
            <w:pPr>
              <w:pStyle w:val="Style1"/>
            </w:pPr>
          </w:p>
        </w:tc>
      </w:tr>
      <w:tr w:rsidR="0071765A" w:rsidRPr="00212868" w14:paraId="12C425C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C0" w14:textId="77777777" w:rsidR="0071765A" w:rsidRPr="00C63392" w:rsidRDefault="00FD20FC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 xml:space="preserve">Number of </w:t>
            </w:r>
            <w:r w:rsidR="0071765A" w:rsidRPr="00C63392">
              <w:rPr>
                <w:rFonts w:cs="Arial"/>
                <w:bCs/>
                <w:color w:val="000000"/>
                <w:szCs w:val="22"/>
              </w:rPr>
              <w:t>ECVET points to be acquired</w:t>
            </w:r>
            <w:r>
              <w:rPr>
                <w:rFonts w:cs="Arial"/>
                <w:bCs/>
                <w:color w:val="000000"/>
                <w:szCs w:val="22"/>
              </w:rPr>
              <w:t xml:space="preserve"> while abroad</w:t>
            </w:r>
            <w:r w:rsidR="003D770A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C1" w14:textId="77777777" w:rsidR="0071765A" w:rsidRPr="00C63392" w:rsidRDefault="004351ED" w:rsidP="004351ED">
            <w:pPr>
              <w:pStyle w:val="Style1"/>
            </w:pPr>
            <w:r>
              <w:rPr>
                <w:bCs/>
                <w:highlight w:val="cyan"/>
              </w:rPr>
              <w:t>Please specify (</w:t>
            </w:r>
            <w:r w:rsidRPr="003D770A">
              <w:rPr>
                <w:bCs/>
                <w:highlight w:val="cyan"/>
              </w:rPr>
              <w:t>if appropriate)</w:t>
            </w:r>
          </w:p>
        </w:tc>
      </w:tr>
      <w:tr w:rsidR="0071765A" w:rsidRPr="00212868" w14:paraId="12C425C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C3" w14:textId="77777777" w:rsidR="0071765A" w:rsidRPr="00C63392" w:rsidRDefault="0071765A" w:rsidP="008A6D18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Learning outcomes to be achieved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C4" w14:textId="77777777" w:rsidR="0071765A" w:rsidRPr="00C63392" w:rsidRDefault="0071765A" w:rsidP="00881A90">
            <w:pPr>
              <w:pStyle w:val="Style1"/>
            </w:pPr>
          </w:p>
        </w:tc>
      </w:tr>
      <w:tr w:rsidR="0071765A" w:rsidRPr="00212868" w14:paraId="12C425C8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C6" w14:textId="77777777" w:rsidR="0071765A" w:rsidRPr="00C63392" w:rsidRDefault="00C63392" w:rsidP="00F42E9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Description of the learning activities (</w:t>
            </w:r>
            <w:r w:rsidR="00F42E98">
              <w:rPr>
                <w:rFonts w:cs="Arial"/>
                <w:bCs/>
                <w:color w:val="000000"/>
                <w:szCs w:val="22"/>
              </w:rPr>
              <w:t>e.g.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information on location</w:t>
            </w:r>
            <w:r w:rsidR="00F42E98">
              <w:rPr>
                <w:rFonts w:cs="Arial"/>
                <w:bCs/>
                <w:color w:val="000000"/>
                <w:szCs w:val="22"/>
              </w:rPr>
              <w:t>(s)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of learning, tasks to be completed and/or courses to be attended)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C7" w14:textId="77777777" w:rsidR="0071765A" w:rsidRPr="00C63392" w:rsidRDefault="0071765A" w:rsidP="00881A90">
            <w:pPr>
              <w:pStyle w:val="Style1"/>
            </w:pPr>
          </w:p>
        </w:tc>
      </w:tr>
      <w:tr w:rsidR="0071765A" w:rsidRPr="00212868" w14:paraId="12C425CE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C9" w14:textId="77777777" w:rsidR="0071765A" w:rsidRPr="00C63392" w:rsidRDefault="0071765A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5CA" w14:textId="77777777" w:rsidR="0071765A" w:rsidRPr="00C63392" w:rsidRDefault="0071765A" w:rsidP="00C63392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="00C63392">
              <w:rPr>
                <w:rFonts w:cs="Arial"/>
                <w:color w:val="000000"/>
                <w:szCs w:val="22"/>
              </w:rPr>
              <w:t>D</w:t>
            </w:r>
            <w:r w:rsidR="00C63392" w:rsidRPr="00C63392">
              <w:rPr>
                <w:rFonts w:cs="Arial"/>
                <w:color w:val="000000"/>
                <w:szCs w:val="22"/>
              </w:rPr>
              <w:t xml:space="preserve">escription of unit(s)/groups of learning outcomes which are the focus of the mobility </w:t>
            </w:r>
          </w:p>
          <w:p w14:paraId="12C425CB" w14:textId="77777777" w:rsidR="0071765A" w:rsidRPr="00C63392" w:rsidRDefault="0071765A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C63392">
              <w:rPr>
                <w:rFonts w:cs="Arial"/>
                <w:color w:val="000000"/>
                <w:szCs w:val="22"/>
              </w:rPr>
              <w:t>D</w:t>
            </w:r>
            <w:r w:rsidR="00C63392" w:rsidRPr="00212868">
              <w:rPr>
                <w:rFonts w:cs="Arial"/>
              </w:rPr>
              <w:t>escription of the learning activities</w:t>
            </w:r>
          </w:p>
          <w:p w14:paraId="12C425CC" w14:textId="77777777" w:rsidR="0071765A" w:rsidRPr="00C63392" w:rsidRDefault="0071765A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C63392">
              <w:rPr>
                <w:rFonts w:cs="Arial"/>
                <w:color w:val="000000"/>
                <w:szCs w:val="22"/>
              </w:rPr>
              <w:t>I</w:t>
            </w:r>
            <w:r w:rsidR="00C63392" w:rsidRPr="00C63392">
              <w:rPr>
                <w:rFonts w:cs="Arial"/>
                <w:color w:val="000000"/>
                <w:szCs w:val="22"/>
              </w:rPr>
              <w:t>ndividual</w:t>
            </w:r>
            <w:r w:rsidR="00F42E98">
              <w:rPr>
                <w:rFonts w:cs="Arial"/>
                <w:color w:val="000000"/>
                <w:szCs w:val="22"/>
              </w:rPr>
              <w:t xml:space="preserve">’s </w:t>
            </w:r>
            <w:r w:rsidR="00C63392" w:rsidRPr="00C63392">
              <w:rPr>
                <w:rFonts w:cs="Arial"/>
                <w:color w:val="000000"/>
                <w:szCs w:val="22"/>
              </w:rPr>
              <w:t xml:space="preserve"> development plan </w:t>
            </w:r>
            <w:r w:rsidR="00F42E98">
              <w:rPr>
                <w:rFonts w:cs="Arial"/>
                <w:color w:val="000000"/>
                <w:szCs w:val="22"/>
              </w:rPr>
              <w:t>when abroad</w:t>
            </w:r>
          </w:p>
          <w:p w14:paraId="12C425CD" w14:textId="77777777" w:rsidR="0071765A" w:rsidRPr="00C63392" w:rsidRDefault="0071765A" w:rsidP="00F42E9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C63392">
              <w:rPr>
                <w:rFonts w:cs="Arial"/>
                <w:color w:val="000000"/>
                <w:szCs w:val="22"/>
              </w:rPr>
              <w:t xml:space="preserve">Other: </w:t>
            </w:r>
            <w:r w:rsidRPr="00BB36D1">
              <w:rPr>
                <w:rFonts w:cs="Arial"/>
                <w:color w:val="000000"/>
                <w:szCs w:val="22"/>
                <w:highlight w:val="cyan"/>
              </w:rPr>
              <w:t xml:space="preserve">please specify </w:t>
            </w:r>
          </w:p>
        </w:tc>
      </w:tr>
    </w:tbl>
    <w:p w14:paraId="12C425CF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BB36D1" w:rsidRPr="00C63392" w14:paraId="12C425D1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D0" w14:textId="77777777" w:rsidR="00BB36D1" w:rsidRPr="00C63392" w:rsidRDefault="00BB36D1" w:rsidP="00BB36D1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B36D1">
              <w:rPr>
                <w:rFonts w:cs="Arial"/>
                <w:b/>
                <w:sz w:val="28"/>
                <w:szCs w:val="28"/>
              </w:rPr>
              <w:t>Assessment and documentation</w:t>
            </w:r>
          </w:p>
        </w:tc>
      </w:tr>
      <w:tr w:rsidR="004351ED" w:rsidRPr="00C63392" w14:paraId="12C425D4" w14:textId="77777777" w:rsidTr="00090423">
        <w:trPr>
          <w:cantSplit/>
          <w:trHeight w:val="495"/>
        </w:trPr>
        <w:tc>
          <w:tcPr>
            <w:tcW w:w="2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C425D2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>erson</w:t>
            </w:r>
            <w:r>
              <w:rPr>
                <w:rFonts w:cs="Arial"/>
                <w:bCs/>
                <w:color w:val="000000"/>
                <w:szCs w:val="22"/>
              </w:rPr>
              <w:t xml:space="preserve">(s) </w:t>
            </w:r>
            <w:r w:rsidRPr="00BB36D1">
              <w:rPr>
                <w:rFonts w:cs="Arial"/>
                <w:bCs/>
                <w:color w:val="000000"/>
                <w:szCs w:val="22"/>
              </w:rPr>
              <w:t>responsible for assessing the learner’s performance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D3" w14:textId="77777777" w:rsidR="004351ED" w:rsidRPr="00C63392" w:rsidRDefault="004351ED" w:rsidP="00881A90">
            <w:pPr>
              <w:pStyle w:val="Style1"/>
            </w:pPr>
            <w:r>
              <w:t>Name:</w:t>
            </w:r>
          </w:p>
        </w:tc>
      </w:tr>
      <w:tr w:rsidR="004351ED" w:rsidRPr="00C63392" w14:paraId="12C425D7" w14:textId="77777777" w:rsidTr="00090423">
        <w:trPr>
          <w:cantSplit/>
          <w:trHeight w:val="495"/>
        </w:trPr>
        <w:tc>
          <w:tcPr>
            <w:tcW w:w="25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5" w14:textId="77777777"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D6" w14:textId="77777777" w:rsidR="004351ED" w:rsidRPr="00C63392" w:rsidRDefault="004351ED" w:rsidP="004351ED">
            <w:pPr>
              <w:pStyle w:val="Style1"/>
            </w:pPr>
            <w:r>
              <w:t xml:space="preserve">Organisation, role: </w:t>
            </w:r>
          </w:p>
        </w:tc>
      </w:tr>
      <w:tr w:rsidR="004351ED" w:rsidRPr="00C63392" w14:paraId="12C425DA" w14:textId="77777777" w:rsidTr="00090423">
        <w:trPr>
          <w:cantSplit/>
          <w:trHeight w:val="37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8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Assessment of l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earning outcomes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D9" w14:textId="77777777" w:rsidR="004351ED" w:rsidRPr="00C63392" w:rsidRDefault="004351ED" w:rsidP="00881A90">
            <w:pPr>
              <w:pStyle w:val="Style1"/>
            </w:pPr>
            <w:r>
              <w:t>Date of assessment</w:t>
            </w:r>
            <w:r w:rsidRPr="004351ED">
              <w:rPr>
                <w:highlight w:val="cyan"/>
              </w:rPr>
              <w:t>: dd/mm/yyyy</w:t>
            </w:r>
          </w:p>
        </w:tc>
      </w:tr>
      <w:tr w:rsidR="004351ED" w:rsidRPr="00C63392" w14:paraId="12C425DD" w14:textId="77777777" w:rsidTr="00090423">
        <w:trPr>
          <w:cantSplit/>
          <w:trHeight w:val="37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B" w14:textId="77777777"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DC" w14:textId="77777777" w:rsidR="004351ED" w:rsidRPr="00C63392" w:rsidRDefault="004351ED" w:rsidP="00881A90">
            <w:pPr>
              <w:pStyle w:val="Style1"/>
            </w:pPr>
            <w:r>
              <w:t xml:space="preserve">Method: </w:t>
            </w:r>
            <w:r w:rsidRPr="004351ED">
              <w:rPr>
                <w:highlight w:val="cyan"/>
              </w:rPr>
              <w:t>Please specify</w:t>
            </w:r>
          </w:p>
        </w:tc>
      </w:tr>
      <w:tr w:rsidR="00BB36D1" w:rsidRPr="00C63392" w14:paraId="12C425E0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E" w14:textId="77777777" w:rsidR="00BB36D1" w:rsidRPr="00C63392" w:rsidRDefault="00BB36D1" w:rsidP="003D770A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 w:rsidRPr="00BB36D1">
              <w:rPr>
                <w:rFonts w:cs="Arial"/>
                <w:bCs/>
                <w:color w:val="000000"/>
                <w:szCs w:val="22"/>
              </w:rPr>
              <w:t xml:space="preserve">How and when will the </w:t>
            </w:r>
            <w:r w:rsidR="003D770A">
              <w:rPr>
                <w:rFonts w:cs="Arial"/>
                <w:bCs/>
                <w:color w:val="000000"/>
                <w:szCs w:val="22"/>
              </w:rPr>
              <w:t xml:space="preserve">assessment 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be </w:t>
            </w:r>
            <w:r w:rsidR="00F42E98">
              <w:rPr>
                <w:rFonts w:cs="Arial"/>
                <w:bCs/>
                <w:color w:val="000000"/>
                <w:szCs w:val="22"/>
              </w:rPr>
              <w:t>recorded</w:t>
            </w:r>
            <w:r>
              <w:rPr>
                <w:rFonts w:cs="Arial"/>
                <w:bCs/>
                <w:color w:val="000000"/>
                <w:szCs w:val="22"/>
              </w:rPr>
              <w:t>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DF" w14:textId="77777777" w:rsidR="00BB36D1" w:rsidRPr="00C63392" w:rsidRDefault="00BB36D1" w:rsidP="00881A90">
            <w:pPr>
              <w:pStyle w:val="Style1"/>
            </w:pPr>
          </w:p>
        </w:tc>
      </w:tr>
      <w:tr w:rsidR="00BB36D1" w:rsidRPr="00C63392" w14:paraId="12C425E6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E1" w14:textId="77777777" w:rsidR="00BB36D1" w:rsidRPr="00C63392" w:rsidRDefault="00BB36D1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2868">
              <w:rPr>
                <w:rFonts w:cs="Arial"/>
                <w:shd w:val="pct70" w:color="FFFFFF" w:fill="auto"/>
              </w:rPr>
              <w:t>Please include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5E2" w14:textId="77777777" w:rsidR="00BB36D1" w:rsidRPr="00C63392" w:rsidRDefault="00BB36D1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BB36D1">
              <w:rPr>
                <w:rFonts w:cs="Arial"/>
                <w:color w:val="000000"/>
                <w:szCs w:val="22"/>
              </w:rPr>
              <w:t>Detailed information about the assessment procedure (e.g. methods, criteria, assessment grid)</w:t>
            </w:r>
          </w:p>
          <w:p w14:paraId="12C425E3" w14:textId="77777777" w:rsidR="00BB36D1" w:rsidRPr="00C63392" w:rsidRDefault="00BB36D1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D853B9">
              <w:rPr>
                <w:rFonts w:cs="Arial"/>
                <w:color w:val="000000"/>
                <w:szCs w:val="22"/>
              </w:rPr>
              <w:t>T</w:t>
            </w:r>
            <w:r w:rsidRPr="00BB36D1">
              <w:rPr>
                <w:rFonts w:cs="Arial"/>
                <w:color w:val="000000"/>
                <w:szCs w:val="22"/>
              </w:rPr>
              <w:t>emplate for documenting the acquired learning outcomes</w:t>
            </w:r>
            <w:r>
              <w:rPr>
                <w:rFonts w:cs="Arial"/>
                <w:color w:val="000000"/>
                <w:szCs w:val="22"/>
              </w:rPr>
              <w:t xml:space="preserve"> </w:t>
            </w:r>
            <w:r w:rsidRPr="00BB36D1">
              <w:rPr>
                <w:rFonts w:cs="Arial"/>
                <w:color w:val="000000"/>
                <w:szCs w:val="22"/>
              </w:rPr>
              <w:t>(such as the learner’s transcript of record or Europass Mobility)</w:t>
            </w:r>
          </w:p>
          <w:p w14:paraId="12C425E4" w14:textId="77777777" w:rsidR="00BB36D1" w:rsidRPr="00C63392" w:rsidRDefault="00BB36D1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I</w:t>
            </w:r>
            <w:r w:rsidRPr="00C63392">
              <w:rPr>
                <w:rFonts w:cs="Arial"/>
                <w:color w:val="000000"/>
                <w:szCs w:val="22"/>
              </w:rPr>
              <w:t>ndividual</w:t>
            </w:r>
            <w:r w:rsidR="00F42E98">
              <w:rPr>
                <w:rFonts w:cs="Arial"/>
                <w:color w:val="000000"/>
                <w:szCs w:val="22"/>
              </w:rPr>
              <w:t>’s</w:t>
            </w:r>
            <w:r w:rsidRPr="00C63392">
              <w:rPr>
                <w:rFonts w:cs="Arial"/>
                <w:color w:val="000000"/>
                <w:szCs w:val="22"/>
              </w:rPr>
              <w:t xml:space="preserve"> development plan </w:t>
            </w:r>
            <w:r w:rsidR="00F42E98">
              <w:rPr>
                <w:rFonts w:cs="Arial"/>
                <w:color w:val="000000"/>
                <w:szCs w:val="22"/>
              </w:rPr>
              <w:t>when abroad</w:t>
            </w:r>
          </w:p>
          <w:p w14:paraId="12C425E5" w14:textId="77777777" w:rsidR="00BB36D1" w:rsidRPr="00C63392" w:rsidRDefault="00BB36D1" w:rsidP="004351E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C63392">
              <w:rPr>
                <w:rFonts w:cs="Arial"/>
                <w:color w:val="000000"/>
                <w:szCs w:val="22"/>
              </w:rPr>
              <w:t xml:space="preserve">Other: </w:t>
            </w:r>
            <w:r w:rsidR="004351ED">
              <w:rPr>
                <w:rFonts w:cs="Arial"/>
                <w:color w:val="000000"/>
                <w:szCs w:val="22"/>
                <w:highlight w:val="cyan"/>
              </w:rPr>
              <w:t>P</w:t>
            </w:r>
            <w:r w:rsidRPr="00BB36D1">
              <w:rPr>
                <w:rFonts w:cs="Arial"/>
                <w:color w:val="000000"/>
                <w:szCs w:val="22"/>
                <w:highlight w:val="cyan"/>
              </w:rPr>
              <w:t xml:space="preserve">lease specify </w:t>
            </w:r>
          </w:p>
        </w:tc>
      </w:tr>
    </w:tbl>
    <w:p w14:paraId="12C425E7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BB36D1" w:rsidRPr="00C63392" w14:paraId="12C425E9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E8" w14:textId="77777777" w:rsidR="00BB36D1" w:rsidRPr="00C63392" w:rsidRDefault="00BB36D1" w:rsidP="00BB36D1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B36D1">
              <w:rPr>
                <w:rFonts w:cs="Arial"/>
                <w:b/>
                <w:sz w:val="28"/>
                <w:szCs w:val="28"/>
              </w:rPr>
              <w:t>Validation and recognition</w:t>
            </w:r>
          </w:p>
        </w:tc>
      </w:tr>
      <w:tr w:rsidR="004351ED" w:rsidRPr="00C63392" w14:paraId="12C425EC" w14:textId="77777777" w:rsidTr="00090423">
        <w:trPr>
          <w:cantSplit/>
          <w:trHeight w:val="750"/>
        </w:trPr>
        <w:tc>
          <w:tcPr>
            <w:tcW w:w="2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C425EA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erson </w:t>
            </w:r>
            <w:r>
              <w:rPr>
                <w:rFonts w:cs="Arial"/>
                <w:bCs/>
                <w:color w:val="000000"/>
                <w:szCs w:val="22"/>
              </w:rPr>
              <w:t xml:space="preserve">(s) </w:t>
            </w:r>
            <w:r w:rsidRPr="00BB36D1">
              <w:rPr>
                <w:rFonts w:cs="Arial"/>
                <w:bCs/>
                <w:color w:val="000000"/>
                <w:szCs w:val="22"/>
              </w:rPr>
              <w:t>responsible for validating the le</w:t>
            </w:r>
            <w:r>
              <w:rPr>
                <w:rFonts w:cs="Arial"/>
                <w:bCs/>
                <w:color w:val="000000"/>
                <w:szCs w:val="22"/>
              </w:rPr>
              <w:t>arning outcomes achieved abroad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EB" w14:textId="77777777" w:rsidR="004351ED" w:rsidRPr="00C63392" w:rsidRDefault="004351ED" w:rsidP="00881A90">
            <w:pPr>
              <w:pStyle w:val="Style1"/>
            </w:pPr>
            <w:r>
              <w:t xml:space="preserve">Name: </w:t>
            </w:r>
            <w:r w:rsidRPr="004351ED">
              <w:rPr>
                <w:highlight w:val="cyan"/>
              </w:rPr>
              <w:t>Please insert</w:t>
            </w:r>
          </w:p>
        </w:tc>
      </w:tr>
      <w:tr w:rsidR="004351ED" w:rsidRPr="00C63392" w14:paraId="12C425EF" w14:textId="77777777" w:rsidTr="00090423">
        <w:trPr>
          <w:cantSplit/>
          <w:trHeight w:val="750"/>
        </w:trPr>
        <w:tc>
          <w:tcPr>
            <w:tcW w:w="25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ED" w14:textId="77777777" w:rsidR="004351ED" w:rsidRPr="00BB36D1" w:rsidRDefault="004351ED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EE" w14:textId="77777777" w:rsidR="004351ED" w:rsidRPr="00C63392" w:rsidRDefault="004351ED" w:rsidP="004351ED">
            <w:pPr>
              <w:pStyle w:val="Style1"/>
            </w:pPr>
            <w:r>
              <w:t xml:space="preserve">Organisation, role: </w:t>
            </w:r>
            <w:r w:rsidRPr="004351ED">
              <w:rPr>
                <w:highlight w:val="cyan"/>
              </w:rPr>
              <w:t>Please specify</w:t>
            </w:r>
          </w:p>
        </w:tc>
      </w:tr>
      <w:tr w:rsidR="00BB36D1" w:rsidRPr="00C63392" w14:paraId="12C425F2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0" w14:textId="77777777" w:rsidR="00BB36D1" w:rsidRPr="00C63392" w:rsidRDefault="00BB36D1" w:rsidP="003D770A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BB36D1">
              <w:rPr>
                <w:rFonts w:cs="Arial"/>
                <w:bCs/>
                <w:color w:val="000000"/>
                <w:szCs w:val="22"/>
              </w:rPr>
              <w:t>How will the validat</w:t>
            </w:r>
            <w:r w:rsidR="003D770A">
              <w:rPr>
                <w:rFonts w:cs="Arial"/>
                <w:bCs/>
                <w:color w:val="000000"/>
                <w:szCs w:val="22"/>
              </w:rPr>
              <w:t>ion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 process be carried out?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1" w14:textId="77777777" w:rsidR="00BB36D1" w:rsidRPr="00C63392" w:rsidRDefault="004351ED" w:rsidP="00881A90">
            <w:pPr>
              <w:pStyle w:val="Style1"/>
            </w:pPr>
            <w:r w:rsidRPr="004351ED">
              <w:rPr>
                <w:highlight w:val="cyan"/>
              </w:rPr>
              <w:t>Please specify</w:t>
            </w:r>
          </w:p>
        </w:tc>
      </w:tr>
      <w:tr w:rsidR="004351ED" w:rsidRPr="00C63392" w14:paraId="12C425F5" w14:textId="77777777" w:rsidTr="00090423">
        <w:trPr>
          <w:cantSplit/>
          <w:trHeight w:val="37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3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 xml:space="preserve">Recording of validated achievements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4" w14:textId="77777777" w:rsidR="004351ED" w:rsidRPr="00C63392" w:rsidRDefault="004351ED" w:rsidP="00881A90">
            <w:pPr>
              <w:pStyle w:val="Style1"/>
            </w:pPr>
            <w:r>
              <w:t xml:space="preserve">Date: </w:t>
            </w:r>
            <w:r w:rsidRPr="004351ED">
              <w:rPr>
                <w:highlight w:val="cyan"/>
              </w:rPr>
              <w:t>dd/mm/yyyy</w:t>
            </w:r>
          </w:p>
        </w:tc>
      </w:tr>
      <w:tr w:rsidR="004351ED" w:rsidRPr="00C63392" w14:paraId="12C425F8" w14:textId="77777777" w:rsidTr="00090423">
        <w:trPr>
          <w:cantSplit/>
          <w:trHeight w:val="37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6" w14:textId="77777777"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7" w14:textId="77777777" w:rsidR="004351ED" w:rsidRPr="00C63392" w:rsidRDefault="00F76B6D" w:rsidP="00881A90">
            <w:pPr>
              <w:pStyle w:val="Style1"/>
            </w:pPr>
            <w:r>
              <w:t xml:space="preserve">Method: </w:t>
            </w:r>
            <w:r w:rsidRPr="00F76B6D">
              <w:rPr>
                <w:highlight w:val="cyan"/>
              </w:rPr>
              <w:t>Please specify</w:t>
            </w:r>
          </w:p>
        </w:tc>
      </w:tr>
      <w:tr w:rsidR="004351ED" w:rsidRPr="00C63392" w14:paraId="12C425FB" w14:textId="77777777" w:rsidTr="00090423">
        <w:trPr>
          <w:cantSplit/>
          <w:trHeight w:val="49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9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>erson(s) responsible for recognising the learning outcomes achieved abroad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A" w14:textId="77777777" w:rsidR="004351ED" w:rsidRPr="00C63392" w:rsidRDefault="004351ED" w:rsidP="00090423">
            <w:pPr>
              <w:pStyle w:val="Style1"/>
            </w:pPr>
            <w:r>
              <w:t xml:space="preserve">Name: </w:t>
            </w:r>
            <w:r w:rsidRPr="004351ED">
              <w:rPr>
                <w:highlight w:val="cyan"/>
              </w:rPr>
              <w:t>Please insert</w:t>
            </w:r>
          </w:p>
        </w:tc>
      </w:tr>
      <w:tr w:rsidR="004351ED" w:rsidRPr="00C63392" w14:paraId="12C425FE" w14:textId="77777777" w:rsidTr="00090423">
        <w:trPr>
          <w:cantSplit/>
          <w:trHeight w:val="49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C" w14:textId="77777777"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D" w14:textId="77777777" w:rsidR="004351ED" w:rsidRPr="00C63392" w:rsidRDefault="004351ED" w:rsidP="00090423">
            <w:pPr>
              <w:pStyle w:val="Style1"/>
            </w:pPr>
            <w:r>
              <w:t xml:space="preserve">Organisation, role: </w:t>
            </w:r>
            <w:r w:rsidRPr="004351ED">
              <w:rPr>
                <w:highlight w:val="cyan"/>
              </w:rPr>
              <w:t>Please specify</w:t>
            </w:r>
          </w:p>
        </w:tc>
      </w:tr>
      <w:tr w:rsidR="004351ED" w:rsidRPr="00C63392" w14:paraId="12C42601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FF" w14:textId="77777777" w:rsidR="004351ED" w:rsidRPr="00C63392" w:rsidRDefault="004351ED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BB36D1">
              <w:rPr>
                <w:rFonts w:cs="Arial"/>
                <w:shd w:val="pct70" w:color="FFFFFF" w:fill="auto"/>
              </w:rPr>
              <w:t xml:space="preserve">How will </w:t>
            </w:r>
            <w:r>
              <w:rPr>
                <w:rFonts w:cs="Arial"/>
                <w:shd w:val="pct70" w:color="FFFFFF" w:fill="auto"/>
              </w:rPr>
              <w:t xml:space="preserve">the </w:t>
            </w:r>
            <w:r w:rsidRPr="00BB36D1">
              <w:rPr>
                <w:rFonts w:cs="Arial"/>
                <w:shd w:val="pct70" w:color="FFFFFF" w:fill="auto"/>
              </w:rPr>
              <w:t>recognition be conducted?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600" w14:textId="77777777" w:rsidR="004351ED" w:rsidRPr="00C63392" w:rsidRDefault="004351ED" w:rsidP="00881A90">
            <w:pPr>
              <w:pStyle w:val="Style1"/>
            </w:pPr>
            <w:r w:rsidRPr="004351ED">
              <w:rPr>
                <w:highlight w:val="cyan"/>
              </w:rPr>
              <w:t>Please specify</w:t>
            </w:r>
          </w:p>
        </w:tc>
      </w:tr>
    </w:tbl>
    <w:p w14:paraId="12C42602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BB36D1" w:rsidRPr="00C63392" w14:paraId="12C42604" w14:textId="77777777" w:rsidTr="00A334ED">
        <w:trPr>
          <w:cantSplit/>
          <w:trHeight w:val="567"/>
        </w:trPr>
        <w:tc>
          <w:tcPr>
            <w:tcW w:w="9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03" w14:textId="77777777" w:rsidR="00BB36D1" w:rsidRPr="00C63392" w:rsidRDefault="00BB36D1" w:rsidP="00BB36D1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B36D1">
              <w:rPr>
                <w:rFonts w:cs="Arial"/>
                <w:b/>
                <w:sz w:val="28"/>
                <w:szCs w:val="28"/>
              </w:rPr>
              <w:t>Signatures</w:t>
            </w:r>
          </w:p>
        </w:tc>
      </w:tr>
      <w:tr w:rsidR="00CB6C0A" w:rsidRPr="00C63392" w14:paraId="12C42608" w14:textId="77777777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5" w14:textId="77777777" w:rsidR="00CB6C0A" w:rsidRPr="00BF1B96" w:rsidRDefault="00CB6C0A" w:rsidP="00CB6C0A">
            <w:pPr>
              <w:ind w:right="113"/>
              <w:jc w:val="center"/>
              <w:rPr>
                <w:rFonts w:cs="Arial"/>
                <w:b/>
                <w:bCs/>
                <w:color w:val="000000"/>
              </w:rPr>
            </w:pPr>
            <w:r w:rsidRPr="00BF1B96">
              <w:rPr>
                <w:rFonts w:cs="Arial"/>
                <w:b/>
              </w:rPr>
              <w:t>Home organisation/country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6" w14:textId="77777777" w:rsidR="00CB6C0A" w:rsidRPr="00BF1B96" w:rsidRDefault="00CB6C0A" w:rsidP="00CB6C0A">
            <w:pPr>
              <w:jc w:val="center"/>
              <w:rPr>
                <w:rFonts w:cs="Arial"/>
                <w:b/>
                <w:color w:val="000000"/>
              </w:rPr>
            </w:pPr>
            <w:r w:rsidRPr="00BF1B96">
              <w:rPr>
                <w:rFonts w:cs="Arial"/>
                <w:b/>
              </w:rPr>
              <w:t>Host organisation/country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07" w14:textId="77777777" w:rsidR="00CB6C0A" w:rsidRPr="00BF1B96" w:rsidRDefault="00F42E98" w:rsidP="00CB6C0A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L</w:t>
            </w:r>
            <w:r w:rsidR="00CB6C0A" w:rsidRPr="00BF1B96">
              <w:rPr>
                <w:rFonts w:cs="Arial"/>
                <w:b/>
                <w:color w:val="000000"/>
              </w:rPr>
              <w:t>earner</w:t>
            </w:r>
          </w:p>
        </w:tc>
      </w:tr>
      <w:tr w:rsidR="00CB6C0A" w:rsidRPr="00C63392" w14:paraId="12C4260C" w14:textId="77777777" w:rsidTr="00CB6C0A">
        <w:trPr>
          <w:cantSplit/>
          <w:trHeight w:val="113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09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0A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0B" w14:textId="77777777" w:rsidR="00CB6C0A" w:rsidRPr="00CB6C0A" w:rsidRDefault="00CB6C0A" w:rsidP="005F686F">
            <w:pPr>
              <w:pStyle w:val="Style1"/>
              <w:jc w:val="center"/>
            </w:pPr>
          </w:p>
        </w:tc>
      </w:tr>
      <w:tr w:rsidR="00CB6C0A" w:rsidRPr="00C63392" w14:paraId="12C42610" w14:textId="77777777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D" w14:textId="77777777" w:rsidR="00CB6C0A" w:rsidRPr="00CB6C0A" w:rsidRDefault="00CB6C0A" w:rsidP="00CB6C0A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bCs/>
                <w:color w:val="000000"/>
              </w:rPr>
              <w:t>Name, role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E" w14:textId="77777777"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color w:val="000000"/>
              </w:rPr>
              <w:t>Name, role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12C4260F" w14:textId="77777777"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</w:rPr>
              <w:t>Name</w:t>
            </w:r>
          </w:p>
        </w:tc>
      </w:tr>
      <w:tr w:rsidR="00CB6C0A" w:rsidRPr="00C63392" w14:paraId="12C42614" w14:textId="77777777" w:rsidTr="00CB6C0A">
        <w:trPr>
          <w:cantSplit/>
          <w:trHeight w:val="113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11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12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13" w14:textId="77777777" w:rsidR="00CB6C0A" w:rsidRPr="00CB6C0A" w:rsidRDefault="00CB6C0A" w:rsidP="005F686F">
            <w:pPr>
              <w:pStyle w:val="Style1"/>
              <w:jc w:val="center"/>
            </w:pPr>
          </w:p>
        </w:tc>
      </w:tr>
      <w:tr w:rsidR="00CB6C0A" w:rsidRPr="00C63392" w14:paraId="12C42618" w14:textId="77777777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15" w14:textId="77777777" w:rsidR="00CB6C0A" w:rsidRPr="00CB6C0A" w:rsidRDefault="00CB6C0A" w:rsidP="00CB6C0A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16" w14:textId="77777777"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17" w14:textId="77777777"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</w:tr>
      <w:tr w:rsidR="00CB6C0A" w:rsidRPr="00C63392" w14:paraId="12C4261C" w14:textId="77777777" w:rsidTr="00D13188">
        <w:trPr>
          <w:cantSplit/>
          <w:trHeight w:val="1474"/>
        </w:trPr>
        <w:tc>
          <w:tcPr>
            <w:tcW w:w="3096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2C42619" w14:textId="77777777" w:rsidR="00CB6C0A" w:rsidRPr="00212868" w:rsidRDefault="00CB6C0A" w:rsidP="005F686F">
            <w:pPr>
              <w:pStyle w:val="Style1"/>
              <w:jc w:val="center"/>
              <w:rPr>
                <w:lang w:val="fr-BE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2C4261A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C4261B" w14:textId="77777777" w:rsidR="00CB6C0A" w:rsidRPr="00CB6C0A" w:rsidRDefault="00CB6C0A" w:rsidP="005F686F">
            <w:pPr>
              <w:pStyle w:val="Style1"/>
              <w:jc w:val="center"/>
            </w:pPr>
          </w:p>
        </w:tc>
      </w:tr>
    </w:tbl>
    <w:p w14:paraId="12C4261D" w14:textId="77777777" w:rsidR="00164E78" w:rsidRDefault="00164E78"/>
    <w:p w14:paraId="12C4261E" w14:textId="77777777" w:rsidR="00A95D2F" w:rsidRDefault="00A95D2F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95D2F" w:rsidRPr="00BF1B96" w14:paraId="12C42621" w14:textId="77777777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1F" w14:textId="77777777" w:rsidR="00A95D2F" w:rsidRPr="00BF1B96" w:rsidRDefault="00A95D2F" w:rsidP="008A6D18">
            <w:pPr>
              <w:ind w:right="113"/>
              <w:jc w:val="center"/>
              <w:rPr>
                <w:rFonts w:cs="Arial"/>
                <w:b/>
                <w:bCs/>
                <w:color w:val="000000"/>
              </w:rPr>
            </w:pPr>
            <w:r w:rsidRPr="00BF1B96">
              <w:rPr>
                <w:rFonts w:cs="Arial"/>
                <w:b/>
              </w:rPr>
              <w:t>If applicable: Intermediary organisation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20" w14:textId="77777777" w:rsidR="00A95D2F" w:rsidRPr="00BF1B96" w:rsidRDefault="00A95D2F" w:rsidP="008A6D18">
            <w:pPr>
              <w:jc w:val="center"/>
              <w:rPr>
                <w:rFonts w:cs="Arial"/>
                <w:b/>
                <w:color w:val="000000"/>
              </w:rPr>
            </w:pPr>
            <w:r w:rsidRPr="00BF1B96">
              <w:rPr>
                <w:rFonts w:cs="Arial"/>
                <w:b/>
              </w:rPr>
              <w:t xml:space="preserve">If applicable: </w:t>
            </w:r>
            <w:r w:rsidR="00F42E98">
              <w:rPr>
                <w:rFonts w:cs="Arial"/>
                <w:b/>
              </w:rPr>
              <w:t>Parent or l</w:t>
            </w:r>
            <w:r w:rsidRPr="00BF1B96">
              <w:rPr>
                <w:rFonts w:cs="Arial"/>
                <w:b/>
              </w:rPr>
              <w:t>egal guardian</w:t>
            </w:r>
          </w:p>
        </w:tc>
      </w:tr>
      <w:tr w:rsidR="00A95D2F" w:rsidRPr="00CB6C0A" w14:paraId="12C42624" w14:textId="77777777" w:rsidTr="008A6D18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22" w14:textId="77777777" w:rsidR="00A95D2F" w:rsidRPr="00CB6C0A" w:rsidRDefault="00A95D2F" w:rsidP="005F686F">
            <w:pPr>
              <w:pStyle w:val="Style1"/>
              <w:jc w:val="center"/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23" w14:textId="77777777" w:rsidR="00A95D2F" w:rsidRPr="00CB6C0A" w:rsidRDefault="00A95D2F" w:rsidP="005F686F">
            <w:pPr>
              <w:pStyle w:val="Style1"/>
              <w:jc w:val="center"/>
            </w:pPr>
          </w:p>
        </w:tc>
      </w:tr>
      <w:tr w:rsidR="00A95D2F" w:rsidRPr="00CB6C0A" w14:paraId="12C42627" w14:textId="77777777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25" w14:textId="77777777" w:rsidR="00A95D2F" w:rsidRPr="00CB6C0A" w:rsidRDefault="00A95D2F" w:rsidP="008A6D18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bCs/>
                <w:color w:val="000000"/>
              </w:rPr>
              <w:t>Name, role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12C42626" w14:textId="77777777" w:rsidR="00A95D2F" w:rsidRPr="00CB6C0A" w:rsidRDefault="00A95D2F" w:rsidP="008A6D18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color w:val="000000"/>
              </w:rPr>
              <w:t>Name, role</w:t>
            </w:r>
          </w:p>
        </w:tc>
      </w:tr>
      <w:tr w:rsidR="00A95D2F" w:rsidRPr="00CB6C0A" w14:paraId="12C4262A" w14:textId="77777777" w:rsidTr="008A6D18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28" w14:textId="77777777" w:rsidR="00A95D2F" w:rsidRPr="00CB6C0A" w:rsidRDefault="00A95D2F" w:rsidP="005F686F">
            <w:pPr>
              <w:pStyle w:val="Style1"/>
              <w:jc w:val="center"/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29" w14:textId="77777777" w:rsidR="00A95D2F" w:rsidRPr="00CB6C0A" w:rsidRDefault="00A95D2F" w:rsidP="005F686F">
            <w:pPr>
              <w:pStyle w:val="Style1"/>
              <w:jc w:val="center"/>
            </w:pPr>
          </w:p>
        </w:tc>
      </w:tr>
      <w:tr w:rsidR="00A95D2F" w:rsidRPr="00CB6C0A" w14:paraId="12C4262D" w14:textId="77777777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2B" w14:textId="77777777" w:rsidR="00A95D2F" w:rsidRPr="00CB6C0A" w:rsidRDefault="00A95D2F" w:rsidP="008A6D18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2C" w14:textId="77777777" w:rsidR="00A95D2F" w:rsidRPr="00CB6C0A" w:rsidRDefault="00A95D2F" w:rsidP="008A6D18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</w:tr>
      <w:tr w:rsidR="00A95D2F" w:rsidRPr="00CB6C0A" w14:paraId="12C42630" w14:textId="77777777" w:rsidTr="00D13188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2C4262E" w14:textId="77777777" w:rsidR="00A95D2F" w:rsidRPr="00212868" w:rsidRDefault="00A95D2F" w:rsidP="005F686F">
            <w:pPr>
              <w:pStyle w:val="Style1"/>
              <w:jc w:val="center"/>
              <w:rPr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C4262F" w14:textId="77777777" w:rsidR="00A95D2F" w:rsidRPr="00CB6C0A" w:rsidRDefault="00A95D2F" w:rsidP="005F686F">
            <w:pPr>
              <w:pStyle w:val="Style1"/>
              <w:jc w:val="center"/>
            </w:pPr>
          </w:p>
        </w:tc>
      </w:tr>
    </w:tbl>
    <w:p w14:paraId="12C42631" w14:textId="77777777" w:rsidR="00A95D2F" w:rsidRDefault="00A95D2F"/>
    <w:p w14:paraId="12C42632" w14:textId="77777777" w:rsidR="00BF1B96" w:rsidRDefault="00BF1B96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C63392" w14:paraId="12C42634" w14:textId="77777777" w:rsidTr="00A334E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33" w14:textId="77777777" w:rsidR="00BF1B96" w:rsidRPr="00C63392" w:rsidRDefault="00BF1B96" w:rsidP="00F42E98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F1B96">
              <w:rPr>
                <w:rFonts w:cs="Arial"/>
                <w:b/>
                <w:sz w:val="28"/>
                <w:szCs w:val="28"/>
              </w:rPr>
              <w:t xml:space="preserve">Additional </w:t>
            </w:r>
            <w:r w:rsidR="00F42E98">
              <w:rPr>
                <w:rFonts w:cs="Arial"/>
                <w:b/>
                <w:sz w:val="28"/>
                <w:szCs w:val="28"/>
              </w:rPr>
              <w:t>information</w:t>
            </w:r>
          </w:p>
        </w:tc>
      </w:tr>
    </w:tbl>
    <w:p w14:paraId="12C42635" w14:textId="77777777" w:rsidR="00BF1B96" w:rsidRPr="003B0207" w:rsidRDefault="00BF1B96" w:rsidP="00881A90">
      <w:pPr>
        <w:pStyle w:val="Style1"/>
      </w:pPr>
    </w:p>
    <w:p w14:paraId="12C42636" w14:textId="77777777" w:rsidR="00BF1B96" w:rsidRPr="003B0207" w:rsidRDefault="00BF1B96" w:rsidP="00881A90">
      <w:pPr>
        <w:pStyle w:val="Style1"/>
      </w:pPr>
    </w:p>
    <w:p w14:paraId="12C42637" w14:textId="77777777" w:rsidR="00BF1B96" w:rsidRPr="003B0207" w:rsidRDefault="00BF1B96" w:rsidP="00881A90">
      <w:pPr>
        <w:pStyle w:val="Style1"/>
      </w:pPr>
    </w:p>
    <w:p w14:paraId="12C42638" w14:textId="77777777" w:rsidR="00BF1B96" w:rsidRPr="003B0207" w:rsidRDefault="00BF1B96">
      <w:pPr>
        <w:rPr>
          <w:szCs w:val="22"/>
        </w:rPr>
      </w:pPr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C63392" w14:paraId="12C4263A" w14:textId="77777777" w:rsidTr="00A334E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39" w14:textId="77777777" w:rsidR="00BF1B96" w:rsidRPr="00BF1B96" w:rsidRDefault="00BF1B96" w:rsidP="00BF1B96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sz w:val="28"/>
                <w:szCs w:val="28"/>
              </w:rPr>
            </w:pPr>
            <w:r w:rsidRPr="00BF1B96">
              <w:rPr>
                <w:rFonts w:cs="Arial"/>
                <w:b/>
                <w:sz w:val="28"/>
                <w:szCs w:val="28"/>
              </w:rPr>
              <w:t>Annexes</w:t>
            </w:r>
          </w:p>
        </w:tc>
      </w:tr>
    </w:tbl>
    <w:p w14:paraId="12C4263B" w14:textId="77777777" w:rsidR="00C63392" w:rsidRPr="003B0207" w:rsidRDefault="00C63392" w:rsidP="00881A90">
      <w:pPr>
        <w:pStyle w:val="Style1"/>
      </w:pPr>
    </w:p>
    <w:p w14:paraId="12C4263C" w14:textId="77777777" w:rsidR="00BF1B96" w:rsidRPr="003B0207" w:rsidRDefault="00BF1B96" w:rsidP="00881A90">
      <w:pPr>
        <w:pStyle w:val="Style1"/>
      </w:pPr>
    </w:p>
    <w:p w14:paraId="12C4263D" w14:textId="77777777" w:rsidR="00BF1B96" w:rsidRPr="003B0207" w:rsidRDefault="00BF1B96" w:rsidP="00881A90">
      <w:pPr>
        <w:pStyle w:val="Style1"/>
      </w:pPr>
    </w:p>
    <w:sectPr w:rsidR="00BF1B96" w:rsidRPr="003B0207" w:rsidSect="000613F8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AEC6D" w14:textId="77777777" w:rsidR="0032208B" w:rsidRDefault="0032208B" w:rsidP="006527D5">
      <w:r>
        <w:separator/>
      </w:r>
    </w:p>
  </w:endnote>
  <w:endnote w:type="continuationSeparator" w:id="0">
    <w:p w14:paraId="3E3E3CC9" w14:textId="77777777" w:rsidR="0032208B" w:rsidRDefault="0032208B" w:rsidP="0065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undryOldStyleNormal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42647" w14:textId="77777777" w:rsidR="00F1032A" w:rsidRDefault="00F1032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40742">
      <w:rPr>
        <w:noProof/>
      </w:rPr>
      <w:t>2</w:t>
    </w:r>
    <w:r>
      <w:rPr>
        <w:noProof/>
      </w:rPr>
      <w:fldChar w:fldCharType="end"/>
    </w:r>
  </w:p>
  <w:p w14:paraId="12C42648" w14:textId="77777777" w:rsidR="00F1032A" w:rsidRDefault="00F103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9C6938" w14:textId="77777777" w:rsidR="0032208B" w:rsidRDefault="0032208B" w:rsidP="006527D5">
      <w:r>
        <w:separator/>
      </w:r>
    </w:p>
  </w:footnote>
  <w:footnote w:type="continuationSeparator" w:id="0">
    <w:p w14:paraId="39EE3846" w14:textId="77777777" w:rsidR="0032208B" w:rsidRDefault="0032208B" w:rsidP="00652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42646" w14:textId="21941BD7" w:rsidR="00835EEC" w:rsidRPr="00166958" w:rsidRDefault="00551A4E" w:rsidP="00166958">
    <w:pPr>
      <w:pStyle w:val="Header"/>
      <w:rPr>
        <w:sz w:val="18"/>
        <w:szCs w:val="18"/>
      </w:rPr>
    </w:pPr>
    <w:r>
      <w:rPr>
        <w:sz w:val="18"/>
        <w:szCs w:val="18"/>
      </w:rPr>
      <w:t xml:space="preserve">GfNA </w:t>
    </w:r>
    <w:r w:rsidR="00794A34">
      <w:rPr>
        <w:sz w:val="18"/>
        <w:szCs w:val="18"/>
      </w:rPr>
      <w:t xml:space="preserve">II.6 </w:t>
    </w:r>
    <w:r w:rsidR="00166958" w:rsidRPr="00166958">
      <w:rPr>
        <w:sz w:val="18"/>
        <w:szCs w:val="18"/>
      </w:rPr>
      <w:t xml:space="preserve">ECVET Learning Agreement – </w:t>
    </w:r>
    <w:r w:rsidR="00003181">
      <w:rPr>
        <w:sz w:val="18"/>
        <w:szCs w:val="18"/>
      </w:rPr>
      <w:t xml:space="preserve"> </w:t>
    </w:r>
    <w:r w:rsidR="00707A40">
      <w:rPr>
        <w:sz w:val="18"/>
        <w:szCs w:val="18"/>
      </w:rPr>
      <w:t>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BBE71E6"/>
    <w:lvl w:ilvl="0">
      <w:start w:val="1"/>
      <w:numFmt w:val="bullet"/>
      <w:pStyle w:val="BTBullet3Las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8740843"/>
    <w:multiLevelType w:val="hybridMultilevel"/>
    <w:tmpl w:val="D3366A3E"/>
    <w:lvl w:ilvl="0" w:tplc="5078821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452FC"/>
    <w:multiLevelType w:val="hybridMultilevel"/>
    <w:tmpl w:val="9DAA1666"/>
    <w:lvl w:ilvl="0" w:tplc="87567DDC">
      <w:start w:val="1"/>
      <w:numFmt w:val="bullet"/>
      <w:pStyle w:val="Aufzhlung"/>
      <w:lvlText w:val="_"/>
      <w:lvlJc w:val="left"/>
      <w:pPr>
        <w:tabs>
          <w:tab w:val="num" w:pos="360"/>
        </w:tabs>
        <w:ind w:left="360" w:hanging="360"/>
      </w:pPr>
      <w:rPr>
        <w:rFonts w:ascii="FoundryOldStyleNormal" w:hAnsi="FoundryOldStyleNormal" w:hint="default"/>
        <w:caps w:val="0"/>
        <w:strike w:val="0"/>
        <w:dstrike w:val="0"/>
        <w:vanish w:val="0"/>
        <w:color w:val="000000"/>
        <w:w w:val="200"/>
        <w:sz w:val="28"/>
        <w:effect w:val="none"/>
        <w:vertAlign w:val="baseline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016A4F"/>
    <w:multiLevelType w:val="hybridMultilevel"/>
    <w:tmpl w:val="BA6C4F94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271712"/>
    <w:multiLevelType w:val="multilevel"/>
    <w:tmpl w:val="1C228E2C"/>
    <w:name w:val="BTBulletList"/>
    <w:lvl w:ilvl="0">
      <w:start w:val="1"/>
      <w:numFmt w:val="bullet"/>
      <w:lvlText w:val="▪"/>
      <w:lvlJc w:val="left"/>
      <w:pPr>
        <w:ind w:left="1191" w:hanging="340"/>
      </w:pPr>
      <w:rPr>
        <w:rFonts w:ascii="Arial" w:hAnsi="Arial" w:cs="Arial" w:hint="default"/>
        <w:color w:val="336633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1990"/>
        </w:tabs>
        <w:ind w:left="1531" w:hanging="340"/>
      </w:pPr>
      <w:rPr>
        <w:rFonts w:ascii="Arial" w:hAnsi="Arial" w:cs="Arial" w:hint="default"/>
        <w:color w:val="336633"/>
      </w:rPr>
    </w:lvl>
    <w:lvl w:ilvl="2">
      <w:start w:val="1"/>
      <w:numFmt w:val="bullet"/>
      <w:lvlText w:val="◦"/>
      <w:lvlJc w:val="left"/>
      <w:pPr>
        <w:ind w:left="1871" w:hanging="340"/>
      </w:pPr>
      <w:rPr>
        <w:rFonts w:ascii="Arial" w:hAnsi="Arial" w:cs="Arial" w:hint="default"/>
        <w:color w:val="336633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8" w:hanging="360"/>
      </w:pPr>
      <w:rPr>
        <w:rFonts w:ascii="Wingdings" w:hAnsi="Wingdings" w:cs="Wingdings" w:hint="default"/>
      </w:rPr>
    </w:lvl>
  </w:abstractNum>
  <w:abstractNum w:abstractNumId="5">
    <w:nsid w:val="67877A70"/>
    <w:multiLevelType w:val="multilevel"/>
    <w:tmpl w:val="F3103CD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9907F97"/>
    <w:multiLevelType w:val="hybridMultilevel"/>
    <w:tmpl w:val="C914A72C"/>
    <w:lvl w:ilvl="0" w:tplc="BEA8B554">
      <w:numFmt w:val="bullet"/>
      <w:lvlText w:val="-"/>
      <w:lvlJc w:val="left"/>
      <w:pPr>
        <w:ind w:left="1267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pStyle w:val="BTBullet2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LEARNING AGREEMENT_TEMPLATE-20130426"/>
  </w:docVars>
  <w:rsids>
    <w:rsidRoot w:val="00A334ED"/>
    <w:rsid w:val="00003181"/>
    <w:rsid w:val="00003FE3"/>
    <w:rsid w:val="000352E2"/>
    <w:rsid w:val="000613F8"/>
    <w:rsid w:val="00076A24"/>
    <w:rsid w:val="000814FA"/>
    <w:rsid w:val="00090423"/>
    <w:rsid w:val="000B3965"/>
    <w:rsid w:val="000C0CED"/>
    <w:rsid w:val="000F0696"/>
    <w:rsid w:val="001012EE"/>
    <w:rsid w:val="00101CB7"/>
    <w:rsid w:val="00104B46"/>
    <w:rsid w:val="001168F4"/>
    <w:rsid w:val="0013111F"/>
    <w:rsid w:val="00133AC4"/>
    <w:rsid w:val="00164E78"/>
    <w:rsid w:val="00166958"/>
    <w:rsid w:val="00171E40"/>
    <w:rsid w:val="001924C2"/>
    <w:rsid w:val="001A0D54"/>
    <w:rsid w:val="001C22B6"/>
    <w:rsid w:val="001F58B7"/>
    <w:rsid w:val="00200D41"/>
    <w:rsid w:val="00212868"/>
    <w:rsid w:val="002137A8"/>
    <w:rsid w:val="0021512A"/>
    <w:rsid w:val="0023063A"/>
    <w:rsid w:val="00233891"/>
    <w:rsid w:val="002442F6"/>
    <w:rsid w:val="002505C7"/>
    <w:rsid w:val="00280B90"/>
    <w:rsid w:val="00282FF9"/>
    <w:rsid w:val="00293BEC"/>
    <w:rsid w:val="002B0EC2"/>
    <w:rsid w:val="002E3C75"/>
    <w:rsid w:val="002F01EA"/>
    <w:rsid w:val="002F0D51"/>
    <w:rsid w:val="0032208B"/>
    <w:rsid w:val="00327B13"/>
    <w:rsid w:val="00341207"/>
    <w:rsid w:val="00346C26"/>
    <w:rsid w:val="00356BCC"/>
    <w:rsid w:val="0037200E"/>
    <w:rsid w:val="003B0207"/>
    <w:rsid w:val="003C2785"/>
    <w:rsid w:val="003D2599"/>
    <w:rsid w:val="003D770A"/>
    <w:rsid w:val="003E4E8A"/>
    <w:rsid w:val="004115BE"/>
    <w:rsid w:val="00411E23"/>
    <w:rsid w:val="00412797"/>
    <w:rsid w:val="00414237"/>
    <w:rsid w:val="00433AF2"/>
    <w:rsid w:val="004351ED"/>
    <w:rsid w:val="00435D5E"/>
    <w:rsid w:val="00445C55"/>
    <w:rsid w:val="0045236F"/>
    <w:rsid w:val="0045765E"/>
    <w:rsid w:val="004716E9"/>
    <w:rsid w:val="00476B1A"/>
    <w:rsid w:val="004B23CE"/>
    <w:rsid w:val="004D4EA1"/>
    <w:rsid w:val="004F72D2"/>
    <w:rsid w:val="00511253"/>
    <w:rsid w:val="00516C69"/>
    <w:rsid w:val="00520139"/>
    <w:rsid w:val="00524581"/>
    <w:rsid w:val="00526515"/>
    <w:rsid w:val="00540CAD"/>
    <w:rsid w:val="00544829"/>
    <w:rsid w:val="00551A4E"/>
    <w:rsid w:val="005643FA"/>
    <w:rsid w:val="0058196C"/>
    <w:rsid w:val="005961E2"/>
    <w:rsid w:val="005C6E6F"/>
    <w:rsid w:val="005F5230"/>
    <w:rsid w:val="005F686F"/>
    <w:rsid w:val="00606285"/>
    <w:rsid w:val="00610F00"/>
    <w:rsid w:val="00612403"/>
    <w:rsid w:val="00621F9C"/>
    <w:rsid w:val="00623E5E"/>
    <w:rsid w:val="00634064"/>
    <w:rsid w:val="00636FE3"/>
    <w:rsid w:val="00652501"/>
    <w:rsid w:val="006527D5"/>
    <w:rsid w:val="00706968"/>
    <w:rsid w:val="00706E6C"/>
    <w:rsid w:val="00707A40"/>
    <w:rsid w:val="0071765A"/>
    <w:rsid w:val="00733D6D"/>
    <w:rsid w:val="00763480"/>
    <w:rsid w:val="00766673"/>
    <w:rsid w:val="00770574"/>
    <w:rsid w:val="00771BAA"/>
    <w:rsid w:val="00775C4A"/>
    <w:rsid w:val="00791715"/>
    <w:rsid w:val="00794A34"/>
    <w:rsid w:val="00797A90"/>
    <w:rsid w:val="007A7F2F"/>
    <w:rsid w:val="007B1014"/>
    <w:rsid w:val="007B79AC"/>
    <w:rsid w:val="007C3B7E"/>
    <w:rsid w:val="007D1D61"/>
    <w:rsid w:val="007D3DF4"/>
    <w:rsid w:val="007F0391"/>
    <w:rsid w:val="008123EA"/>
    <w:rsid w:val="00831C21"/>
    <w:rsid w:val="00835EEC"/>
    <w:rsid w:val="008378DB"/>
    <w:rsid w:val="00853C60"/>
    <w:rsid w:val="0085673A"/>
    <w:rsid w:val="00881A90"/>
    <w:rsid w:val="008A4CDE"/>
    <w:rsid w:val="008A6D18"/>
    <w:rsid w:val="008B443C"/>
    <w:rsid w:val="008C077C"/>
    <w:rsid w:val="008C6841"/>
    <w:rsid w:val="008F1290"/>
    <w:rsid w:val="008F419C"/>
    <w:rsid w:val="00907C0F"/>
    <w:rsid w:val="0092427C"/>
    <w:rsid w:val="00932B1E"/>
    <w:rsid w:val="00932EBD"/>
    <w:rsid w:val="009356D9"/>
    <w:rsid w:val="009B15DD"/>
    <w:rsid w:val="00A05FB5"/>
    <w:rsid w:val="00A12F60"/>
    <w:rsid w:val="00A30E37"/>
    <w:rsid w:val="00A334ED"/>
    <w:rsid w:val="00A35B10"/>
    <w:rsid w:val="00A556C0"/>
    <w:rsid w:val="00A61AD2"/>
    <w:rsid w:val="00A62209"/>
    <w:rsid w:val="00A9299A"/>
    <w:rsid w:val="00A92DF3"/>
    <w:rsid w:val="00A95D2F"/>
    <w:rsid w:val="00AA3401"/>
    <w:rsid w:val="00AD155B"/>
    <w:rsid w:val="00B45D5F"/>
    <w:rsid w:val="00B636B5"/>
    <w:rsid w:val="00B7301A"/>
    <w:rsid w:val="00B91D7D"/>
    <w:rsid w:val="00B97E0C"/>
    <w:rsid w:val="00BB09BD"/>
    <w:rsid w:val="00BB36D1"/>
    <w:rsid w:val="00BC08B1"/>
    <w:rsid w:val="00BC2785"/>
    <w:rsid w:val="00BF1B96"/>
    <w:rsid w:val="00BF78D3"/>
    <w:rsid w:val="00C16722"/>
    <w:rsid w:val="00C40742"/>
    <w:rsid w:val="00C534AF"/>
    <w:rsid w:val="00C63392"/>
    <w:rsid w:val="00C82AEF"/>
    <w:rsid w:val="00CB6C0A"/>
    <w:rsid w:val="00CE5D6E"/>
    <w:rsid w:val="00CE7B42"/>
    <w:rsid w:val="00CF1BFD"/>
    <w:rsid w:val="00D0354D"/>
    <w:rsid w:val="00D0577B"/>
    <w:rsid w:val="00D13188"/>
    <w:rsid w:val="00D26236"/>
    <w:rsid w:val="00D34616"/>
    <w:rsid w:val="00D50C37"/>
    <w:rsid w:val="00D82E11"/>
    <w:rsid w:val="00D82F40"/>
    <w:rsid w:val="00D853B9"/>
    <w:rsid w:val="00DF665E"/>
    <w:rsid w:val="00E07049"/>
    <w:rsid w:val="00E11D14"/>
    <w:rsid w:val="00E444FC"/>
    <w:rsid w:val="00E55DD2"/>
    <w:rsid w:val="00ED4D22"/>
    <w:rsid w:val="00EF67AB"/>
    <w:rsid w:val="00F042F3"/>
    <w:rsid w:val="00F1032A"/>
    <w:rsid w:val="00F324FA"/>
    <w:rsid w:val="00F4085F"/>
    <w:rsid w:val="00F42E98"/>
    <w:rsid w:val="00F51D45"/>
    <w:rsid w:val="00F577D4"/>
    <w:rsid w:val="00F65903"/>
    <w:rsid w:val="00F76B6D"/>
    <w:rsid w:val="00F857C7"/>
    <w:rsid w:val="00FA7E7B"/>
    <w:rsid w:val="00FB2198"/>
    <w:rsid w:val="00FC4708"/>
    <w:rsid w:val="00FD20FC"/>
    <w:rsid w:val="00FE00DE"/>
    <w:rsid w:val="00FF0E75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2C425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locked="0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32A"/>
    <w:pPr>
      <w:spacing w:before="120" w:after="120"/>
    </w:pPr>
    <w:rPr>
      <w:rFonts w:ascii="Arial Narrow" w:eastAsia="MS Mincho" w:hAnsi="Arial Narrow"/>
      <w:snapToGrid w:val="0"/>
      <w:sz w:val="22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locked/>
    <w:rsid w:val="008378D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BodyText">
    <w:name w:val="Body Text"/>
    <w:aliases w:val="F2 Body Text"/>
    <w:basedOn w:val="Normal"/>
    <w:link w:val="BodyTextChar"/>
    <w:uiPriority w:val="99"/>
    <w:locked/>
    <w:rsid w:val="00341207"/>
    <w:pPr>
      <w:spacing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BodyTextChar">
    <w:name w:val="Body Text Char"/>
    <w:aliases w:val="F2 Body Text Char"/>
    <w:link w:val="BodyText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locked/>
    <w:rsid w:val="00341207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34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6527D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Normal"/>
    <w:locked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BodyText"/>
    <w:uiPriority w:val="99"/>
    <w:locked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Normal"/>
    <w:uiPriority w:val="99"/>
    <w:locked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7F0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CommentReference">
    <w:name w:val="annotation reference"/>
    <w:uiPriority w:val="99"/>
    <w:semiHidden/>
    <w:unhideWhenUsed/>
    <w:locked/>
    <w:rsid w:val="007F03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7F039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7F039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styleId="LightShading">
    <w:name w:val="Light Shading"/>
    <w:basedOn w:val="TableNormal"/>
    <w:uiPriority w:val="60"/>
    <w:locked/>
    <w:rsid w:val="00D82F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laceholderText">
    <w:name w:val="Placeholder Text"/>
    <w:uiPriority w:val="99"/>
    <w:semiHidden/>
    <w:locked/>
    <w:rsid w:val="00A62209"/>
    <w:rPr>
      <w:color w:val="808080"/>
    </w:rPr>
  </w:style>
  <w:style w:type="paragraph" w:customStyle="1" w:styleId="Style1">
    <w:name w:val="Style1"/>
    <w:basedOn w:val="Normal"/>
    <w:link w:val="Style1Char"/>
    <w:qFormat/>
    <w:rsid w:val="00881A90"/>
    <w:rPr>
      <w:rFonts w:cs="Arial"/>
      <w:color w:val="000000"/>
      <w:szCs w:val="22"/>
    </w:rPr>
  </w:style>
  <w:style w:type="character" w:customStyle="1" w:styleId="Style1Char">
    <w:name w:val="Style1 Char"/>
    <w:link w:val="Style1"/>
    <w:rsid w:val="00881A90"/>
    <w:rPr>
      <w:rFonts w:ascii="Arial Narrow" w:eastAsia="MS Mincho" w:hAnsi="Arial Narrow" w:cs="Arial"/>
      <w:snapToGrid w:val="0"/>
      <w:color w:val="000000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locked="0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32A"/>
    <w:pPr>
      <w:spacing w:before="120" w:after="120"/>
    </w:pPr>
    <w:rPr>
      <w:rFonts w:ascii="Arial Narrow" w:eastAsia="MS Mincho" w:hAnsi="Arial Narrow"/>
      <w:snapToGrid w:val="0"/>
      <w:sz w:val="22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locked/>
    <w:rsid w:val="008378D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BodyText">
    <w:name w:val="Body Text"/>
    <w:aliases w:val="F2 Body Text"/>
    <w:basedOn w:val="Normal"/>
    <w:link w:val="BodyTextChar"/>
    <w:uiPriority w:val="99"/>
    <w:locked/>
    <w:rsid w:val="00341207"/>
    <w:pPr>
      <w:spacing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BodyTextChar">
    <w:name w:val="Body Text Char"/>
    <w:aliases w:val="F2 Body Text Char"/>
    <w:link w:val="BodyText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locked/>
    <w:rsid w:val="00341207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34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6527D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Normal"/>
    <w:locked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BodyText"/>
    <w:uiPriority w:val="99"/>
    <w:locked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Normal"/>
    <w:uiPriority w:val="99"/>
    <w:locked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7F0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CommentReference">
    <w:name w:val="annotation reference"/>
    <w:uiPriority w:val="99"/>
    <w:semiHidden/>
    <w:unhideWhenUsed/>
    <w:locked/>
    <w:rsid w:val="007F03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7F039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7F039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styleId="LightShading">
    <w:name w:val="Light Shading"/>
    <w:basedOn w:val="TableNormal"/>
    <w:uiPriority w:val="60"/>
    <w:locked/>
    <w:rsid w:val="00D82F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laceholderText">
    <w:name w:val="Placeholder Text"/>
    <w:uiPriority w:val="99"/>
    <w:semiHidden/>
    <w:locked/>
    <w:rsid w:val="00A62209"/>
    <w:rPr>
      <w:color w:val="808080"/>
    </w:rPr>
  </w:style>
  <w:style w:type="paragraph" w:customStyle="1" w:styleId="Style1">
    <w:name w:val="Style1"/>
    <w:basedOn w:val="Normal"/>
    <w:link w:val="Style1Char"/>
    <w:qFormat/>
    <w:rsid w:val="00881A90"/>
    <w:rPr>
      <w:rFonts w:cs="Arial"/>
      <w:color w:val="000000"/>
      <w:szCs w:val="22"/>
    </w:rPr>
  </w:style>
  <w:style w:type="character" w:customStyle="1" w:styleId="Style1Char">
    <w:name w:val="Style1 Char"/>
    <w:link w:val="Style1"/>
    <w:rsid w:val="00881A90"/>
    <w:rPr>
      <w:rFonts w:ascii="Arial Narrow" w:eastAsia="MS Mincho" w:hAnsi="Arial Narrow" w:cs="Arial"/>
      <w:snapToGrid w:val="0"/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8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sshek\AppData\Local\Microsoft\Windows\Temporary%20Internet%20Files\Content.Outlook\BJQUGIBL\Learning%20Agreement_Template-2013042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fd06d9f-862c-4359-9a69-c66ff689f26a">2018</Year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B2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B1BD3F-3B25-4558-9BD5-0800E5E19F71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cfd06d9f-862c-4359-9a69-c66ff689f26a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E7FF1B9-F070-4378-8F41-ACDFE3E141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967791-762D-47C4-B301-F58A0D839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Learning Agreement_Template-20130426.dotx</Template>
  <TotalTime>0</TotalTime>
  <Pages>10</Pages>
  <Words>572</Words>
  <Characters>3264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3s Unternehmensberatung GmbH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HUERTAS MARTINEZ Marta (EAC)</cp:lastModifiedBy>
  <cp:revision>2</cp:revision>
  <cp:lastPrinted>2012-06-22T11:03:00Z</cp:lastPrinted>
  <dcterms:created xsi:type="dcterms:W3CDTF">2018-02-07T13:14:00Z</dcterms:created>
  <dcterms:modified xsi:type="dcterms:W3CDTF">2018-02-07T13:14:00Z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