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4251E" w14:textId="77777777" w:rsidR="00BC2785" w:rsidRDefault="00003181" w:rsidP="005643FA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snapToGrid/>
          <w:lang w:eastAsia="en-GB"/>
        </w:rPr>
        <w:drawing>
          <wp:anchor distT="0" distB="0" distL="114300" distR="114300" simplePos="0" relativeHeight="251658240" behindDoc="0" locked="0" layoutInCell="1" allowOverlap="1" wp14:anchorId="12C4263E" wp14:editId="12C4263F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eastAsia="en-GB"/>
        </w:rPr>
        <w:drawing>
          <wp:anchor distT="0" distB="0" distL="114300" distR="114300" simplePos="0" relativeHeight="251657216" behindDoc="0" locked="0" layoutInCell="1" allowOverlap="1" wp14:anchorId="12C42640" wp14:editId="12C4264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2" name="Pictur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AB" w:rsidRPr="00CB6C0A">
        <w:rPr>
          <w:rFonts w:cs="Arial"/>
          <w:b/>
          <w:sz w:val="40"/>
          <w:szCs w:val="40"/>
          <w:u w:val="single"/>
        </w:rPr>
        <w:t xml:space="preserve">Learning </w:t>
      </w:r>
      <w:r w:rsidR="007F0391" w:rsidRPr="00CB6C0A">
        <w:rPr>
          <w:rFonts w:cs="Arial"/>
          <w:b/>
          <w:sz w:val="40"/>
          <w:szCs w:val="40"/>
          <w:u w:val="single"/>
        </w:rPr>
        <w:t>A</w:t>
      </w:r>
      <w:r w:rsidR="00EF67AB" w:rsidRPr="00CB6C0A">
        <w:rPr>
          <w:rFonts w:cs="Arial"/>
          <w:b/>
          <w:sz w:val="40"/>
          <w:szCs w:val="40"/>
          <w:u w:val="single"/>
        </w:rPr>
        <w:t>greement</w:t>
      </w:r>
    </w:p>
    <w:p w14:paraId="12C4251F" w14:textId="77777777" w:rsidR="005F5230" w:rsidRPr="00FD20FC" w:rsidRDefault="005643FA" w:rsidP="005643FA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104B46" w:rsidRPr="00212868" w14:paraId="12C4252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0" w14:textId="77777777" w:rsidR="00104B46" w:rsidRPr="00C63392" w:rsidRDefault="00233891" w:rsidP="00A556C0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 w:rsidR="004F72D2"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D82F40" w:rsidRPr="00212868" w14:paraId="12C42523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22" w14:textId="77777777" w:rsidR="00D82F40" w:rsidRPr="002137A8" w:rsidRDefault="00D82F40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home organisation</w:t>
            </w:r>
          </w:p>
        </w:tc>
      </w:tr>
      <w:tr w:rsidR="00516C69" w:rsidRPr="00212868" w14:paraId="12C42526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4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5" w14:textId="77777777" w:rsidR="00881A90" w:rsidRPr="002137A8" w:rsidRDefault="00881A90" w:rsidP="00F1032A"/>
        </w:tc>
      </w:tr>
      <w:tr w:rsidR="00516C69" w:rsidRPr="00212868" w14:paraId="12C4252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7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8" w14:textId="77777777" w:rsidR="00B97E0C" w:rsidRPr="00831C21" w:rsidRDefault="00B97E0C" w:rsidP="00881A90">
            <w:pPr>
              <w:pStyle w:val="Style1"/>
            </w:pPr>
          </w:p>
        </w:tc>
      </w:tr>
      <w:tr w:rsidR="00516C69" w:rsidRPr="00212868" w14:paraId="12C4252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A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2B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2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2D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2E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0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1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3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34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6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7" w14:textId="77777777" w:rsidR="00516C69" w:rsidRPr="002137A8" w:rsidRDefault="00516C69" w:rsidP="00881A90">
            <w:pPr>
              <w:pStyle w:val="Style1"/>
            </w:pPr>
          </w:p>
        </w:tc>
      </w:tr>
      <w:tr w:rsidR="00516C69" w:rsidRPr="00212868" w14:paraId="12C4253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9" w14:textId="77777777" w:rsidR="00516C69" w:rsidRPr="002137A8" w:rsidRDefault="00516C69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3A" w14:textId="77777777" w:rsidR="00516C69" w:rsidRPr="002137A8" w:rsidRDefault="00516C69" w:rsidP="00881A90">
            <w:pPr>
              <w:pStyle w:val="Style1"/>
            </w:pPr>
          </w:p>
        </w:tc>
      </w:tr>
      <w:tr w:rsidR="00B45D5F" w:rsidRPr="00212868" w14:paraId="12C4253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3C" w14:textId="77777777" w:rsidR="00B45D5F" w:rsidRPr="002137A8" w:rsidRDefault="00B45D5F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>Contact details of the host organisation</w:t>
            </w:r>
          </w:p>
        </w:tc>
      </w:tr>
      <w:tr w:rsidR="00B45D5F" w:rsidRPr="00212868" w14:paraId="12C4254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3E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3F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1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2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4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5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7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8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A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4B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4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4D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4E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0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Tutor/mentor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1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3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4" w14:textId="77777777" w:rsidR="00B45D5F" w:rsidRPr="002137A8" w:rsidRDefault="00B45D5F" w:rsidP="00881A90">
            <w:pPr>
              <w:pStyle w:val="Style1"/>
            </w:pPr>
          </w:p>
        </w:tc>
      </w:tr>
      <w:tr w:rsidR="00B45D5F" w:rsidRPr="00212868" w14:paraId="12C42558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6" w14:textId="77777777" w:rsidR="00B45D5F" w:rsidRPr="002137A8" w:rsidRDefault="00B45D5F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57" w14:textId="77777777" w:rsidR="00B45D5F" w:rsidRPr="002137A8" w:rsidRDefault="00B45D5F" w:rsidP="00881A90">
            <w:pPr>
              <w:pStyle w:val="Style1"/>
            </w:pPr>
          </w:p>
        </w:tc>
      </w:tr>
      <w:tr w:rsidR="007D3DF4" w:rsidRPr="00212868" w14:paraId="12C4255A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59" w14:textId="77777777" w:rsidR="007D3DF4" w:rsidRPr="002137A8" w:rsidRDefault="007D3DF4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lastRenderedPageBreak/>
              <w:t>Contact details of the learner</w:t>
            </w:r>
          </w:p>
        </w:tc>
      </w:tr>
      <w:tr w:rsidR="007D3DF4" w:rsidRPr="00212868" w14:paraId="12C4255D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B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5C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5E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5F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1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2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4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65" w14:textId="77777777" w:rsidR="007D3DF4" w:rsidRPr="002137A8" w:rsidRDefault="007D3DF4" w:rsidP="00881A90">
            <w:pPr>
              <w:pStyle w:val="Style1"/>
            </w:pPr>
          </w:p>
        </w:tc>
      </w:tr>
      <w:tr w:rsidR="007D3DF4" w:rsidRPr="00212868" w14:paraId="12C4256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7" w14:textId="77777777" w:rsidR="007D3DF4" w:rsidRPr="002137A8" w:rsidRDefault="007D3DF4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Date of birth</w:t>
            </w:r>
            <w:r w:rsidR="00BB09BD"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68" w14:textId="77777777" w:rsidR="007D3DF4" w:rsidRPr="002137A8" w:rsidRDefault="004351ED" w:rsidP="00881A90">
            <w:pPr>
              <w:pStyle w:val="Style1"/>
            </w:pPr>
            <w:r w:rsidRPr="004351ED">
              <w:rPr>
                <w:bCs/>
                <w:highlight w:val="cyan"/>
              </w:rPr>
              <w:t>(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  <w:r w:rsidRPr="004351ED">
              <w:rPr>
                <w:highlight w:val="cyan"/>
              </w:rPr>
              <w:t>)</w:t>
            </w:r>
          </w:p>
        </w:tc>
      </w:tr>
      <w:tr w:rsidR="007D3DF4" w:rsidRPr="00212868" w14:paraId="12C4256D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6A" w14:textId="77777777" w:rsidR="007D3DF4" w:rsidRPr="002137A8" w:rsidRDefault="007D3DF4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Please tick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56B" w14:textId="77777777" w:rsidR="007D3DF4" w:rsidRPr="002137A8" w:rsidRDefault="00164E78" w:rsidP="00BB09BD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2B0EC2"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14:paraId="0297608F" w14:textId="77777777" w:rsidR="002B0EC2" w:rsidRDefault="002B0EC2" w:rsidP="00BB09BD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Female</w:t>
            </w:r>
          </w:p>
          <w:p w14:paraId="12C4256C" w14:textId="6708D382" w:rsidR="004435B9" w:rsidRPr="002137A8" w:rsidRDefault="004435B9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Undefined</w:t>
            </w:r>
          </w:p>
        </w:tc>
      </w:tr>
      <w:tr w:rsidR="00623E5E" w:rsidRPr="00212868" w14:paraId="12C4256F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6E" w14:textId="77777777" w:rsidR="00623E5E" w:rsidRPr="002137A8" w:rsidRDefault="00623E5E" w:rsidP="00212868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details of </w:t>
            </w:r>
            <w:r w:rsidR="00A556C0">
              <w:rPr>
                <w:rFonts w:cs="Arial"/>
                <w:bCs/>
                <w:color w:val="000000"/>
              </w:rPr>
              <w:t xml:space="preserve">parents or </w:t>
            </w:r>
            <w:r w:rsidRPr="002137A8">
              <w:rPr>
                <w:rFonts w:cs="Arial"/>
                <w:bCs/>
                <w:color w:val="000000"/>
              </w:rPr>
              <w:t>legal guardian of the learner, if applicable</w:t>
            </w:r>
          </w:p>
        </w:tc>
      </w:tr>
      <w:tr w:rsidR="00623E5E" w:rsidRPr="00212868" w14:paraId="12C42572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0" w14:textId="77777777" w:rsidR="00623E5E" w:rsidRPr="002137A8" w:rsidRDefault="00623E5E" w:rsidP="00A556C0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1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3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74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6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7" w14:textId="77777777" w:rsidR="00623E5E" w:rsidRPr="002137A8" w:rsidRDefault="00623E5E" w:rsidP="00881A90">
            <w:pPr>
              <w:pStyle w:val="Style1"/>
            </w:pPr>
          </w:p>
        </w:tc>
      </w:tr>
      <w:tr w:rsidR="00623E5E" w:rsidRPr="00212868" w14:paraId="12C4257B" w14:textId="77777777" w:rsidTr="00791715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9" w14:textId="77777777" w:rsidR="00623E5E" w:rsidRPr="002137A8" w:rsidRDefault="00623E5E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7A" w14:textId="77777777" w:rsidR="00623E5E" w:rsidRPr="002137A8" w:rsidRDefault="00623E5E" w:rsidP="00881A90">
            <w:pPr>
              <w:pStyle w:val="Style1"/>
            </w:pPr>
          </w:p>
        </w:tc>
      </w:tr>
      <w:tr w:rsidR="00B91D7D" w:rsidRPr="00212868" w14:paraId="12C4257D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7C" w14:textId="77777777" w:rsidR="00B91D7D" w:rsidRPr="002137A8" w:rsidRDefault="00A556C0" w:rsidP="00212868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="00B91D7D" w:rsidRPr="002137A8">
              <w:rPr>
                <w:rFonts w:cs="Arial"/>
                <w:bCs/>
                <w:color w:val="000000"/>
              </w:rPr>
              <w:t xml:space="preserve"> an intermediary organisation is involved, please provide contact details</w:t>
            </w:r>
          </w:p>
        </w:tc>
      </w:tr>
      <w:tr w:rsidR="00B91D7D" w:rsidRPr="00212868" w14:paraId="12C42580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7E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7F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3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1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2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6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4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5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7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8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C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A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8B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8F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8D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Contact person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8E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0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Telephone/fax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1" w14:textId="77777777" w:rsidR="00B91D7D" w:rsidRPr="002137A8" w:rsidRDefault="00B91D7D" w:rsidP="00881A90">
            <w:pPr>
              <w:pStyle w:val="Style1"/>
            </w:pPr>
          </w:p>
        </w:tc>
      </w:tr>
      <w:tr w:rsidR="00B91D7D" w:rsidRPr="00212868" w14:paraId="12C4259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3" w14:textId="77777777" w:rsidR="00B91D7D" w:rsidRPr="002137A8" w:rsidRDefault="00B91D7D" w:rsidP="00BB09B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14:paraId="12C42594" w14:textId="77777777" w:rsidR="00B91D7D" w:rsidRPr="002137A8" w:rsidRDefault="00B91D7D" w:rsidP="00881A90">
            <w:pPr>
              <w:pStyle w:val="Style1"/>
            </w:pPr>
          </w:p>
        </w:tc>
      </w:tr>
    </w:tbl>
    <w:p w14:paraId="12C42596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69"/>
        <w:gridCol w:w="6603"/>
      </w:tblGrid>
      <w:tr w:rsidR="0037200E" w:rsidRPr="00212868" w14:paraId="12C42598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97" w14:textId="77777777" w:rsidR="0037200E" w:rsidRPr="002137A8" w:rsidRDefault="0037200E" w:rsidP="007D1D6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lastRenderedPageBreak/>
              <w:t xml:space="preserve">Duration of the </w:t>
            </w:r>
            <w:r w:rsidR="007D1D61"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37200E" w:rsidRPr="00212868" w14:paraId="12C4259B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9" w14:textId="77777777" w:rsidR="0037200E" w:rsidRPr="00C63392" w:rsidRDefault="00A556C0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r w:rsidR="0037200E"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9A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37200E" w:rsidRPr="00212868" w14:paraId="12C4259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9C" w14:textId="77777777" w:rsidR="0037200E" w:rsidRPr="00C63392" w:rsidRDefault="0037200E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End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="00A556C0"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>training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9D" w14:textId="77777777" w:rsidR="0037200E" w:rsidRPr="00F76B6D" w:rsidRDefault="004351E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dd/mm/</w:t>
            </w:r>
            <w:proofErr w:type="spellStart"/>
            <w:r w:rsidRPr="00F76B6D">
              <w:rPr>
                <w:highlight w:val="cyan"/>
              </w:rPr>
              <w:t>yyyy</w:t>
            </w:r>
            <w:proofErr w:type="spellEnd"/>
            <w:r w:rsidRPr="00F76B6D">
              <w:rPr>
                <w:highlight w:val="cyan"/>
              </w:rPr>
              <w:t>)</w:t>
            </w:r>
          </w:p>
        </w:tc>
      </w:tr>
      <w:tr w:rsidR="00104B46" w:rsidRPr="00212868" w14:paraId="12C425A1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9F" w14:textId="77777777" w:rsidR="00104B46" w:rsidRPr="00C63392" w:rsidRDefault="00A556C0" w:rsidP="00F76B6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Length of time</w:t>
            </w:r>
            <w:r w:rsidR="00104B46" w:rsidRPr="00C63392">
              <w:rPr>
                <w:rFonts w:cs="Arial"/>
                <w:bCs/>
                <w:color w:val="000000"/>
                <w:szCs w:val="22"/>
              </w:rPr>
              <w:t xml:space="preserve"> abroad</w:t>
            </w:r>
            <w:r w:rsidR="00BB09BD"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A0" w14:textId="77777777" w:rsidR="00104B46" w:rsidRPr="00F76B6D" w:rsidRDefault="00F76B6D" w:rsidP="00881A90">
            <w:pPr>
              <w:pStyle w:val="Style1"/>
              <w:rPr>
                <w:highlight w:val="cyan"/>
              </w:rPr>
            </w:pPr>
            <w:r w:rsidRPr="00F76B6D">
              <w:rPr>
                <w:bCs/>
                <w:highlight w:val="cyan"/>
              </w:rPr>
              <w:t>(</w:t>
            </w:r>
            <w:r w:rsidRPr="00F76B6D">
              <w:rPr>
                <w:highlight w:val="cyan"/>
              </w:rPr>
              <w:t>number of weeks)</w:t>
            </w:r>
          </w:p>
        </w:tc>
      </w:tr>
    </w:tbl>
    <w:p w14:paraId="12C425A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104B46" w:rsidRPr="00212868" w14:paraId="12C425A4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A3" w14:textId="77777777" w:rsidR="00104B46" w:rsidRPr="002137A8" w:rsidRDefault="00A556C0" w:rsidP="00FD20FC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lastRenderedPageBreak/>
              <w:t>The q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 xml:space="preserve"> (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="00104B46"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104B46" w:rsidRPr="00212868" w14:paraId="12C425A7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5" w14:textId="77777777" w:rsidR="00104B46" w:rsidRPr="00C63392" w:rsidRDefault="00233891" w:rsidP="00A556C0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 xml:space="preserve">Title of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qualification being </w:t>
            </w:r>
            <w:r w:rsidR="00A556C0">
              <w:rPr>
                <w:rFonts w:cs="Arial"/>
                <w:bCs/>
                <w:color w:val="000000"/>
                <w:szCs w:val="20"/>
              </w:rPr>
              <w:t>taken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 xml:space="preserve"> </w:t>
            </w:r>
            <w:r w:rsidRPr="00C63392">
              <w:rPr>
                <w:rFonts w:cs="Arial"/>
                <w:bCs/>
                <w:color w:val="000000"/>
                <w:szCs w:val="20"/>
              </w:rPr>
              <w:t>by the learner (please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also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 provide the title in the language of the partnership, if appropriate)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A6" w14:textId="77777777" w:rsidR="00104B46" w:rsidRPr="00C63392" w:rsidRDefault="00104B46" w:rsidP="00881A90">
            <w:pPr>
              <w:pStyle w:val="Style1"/>
            </w:pPr>
          </w:p>
        </w:tc>
      </w:tr>
      <w:tr w:rsidR="00104B46" w:rsidRPr="00212868" w14:paraId="12C425AA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8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9" w14:textId="77777777" w:rsidR="00104B46" w:rsidRPr="00C63392" w:rsidRDefault="00104B46" w:rsidP="00881A90">
            <w:pPr>
              <w:pStyle w:val="Style1"/>
            </w:pPr>
          </w:p>
        </w:tc>
      </w:tr>
      <w:tr w:rsidR="00233891" w:rsidRPr="00212868" w14:paraId="12C425AD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B" w14:textId="77777777" w:rsidR="00233891" w:rsidRPr="00C63392" w:rsidRDefault="00233891" w:rsidP="00BB09B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NQF level (if appropriate)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C" w14:textId="77777777" w:rsidR="00233891" w:rsidRPr="00C63392" w:rsidRDefault="00233891" w:rsidP="00881A90">
            <w:pPr>
              <w:pStyle w:val="Style1"/>
            </w:pPr>
          </w:p>
        </w:tc>
      </w:tr>
      <w:tr w:rsidR="00233891" w:rsidRPr="00212868" w14:paraId="12C425B0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AE" w14:textId="77777777" w:rsidR="00233891" w:rsidRPr="00C63392" w:rsidRDefault="00233891" w:rsidP="00F76B6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Information on the learner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‘s progress </w:t>
            </w:r>
            <w:r w:rsidRPr="00C63392">
              <w:rPr>
                <w:rFonts w:cs="Arial"/>
                <w:bCs/>
                <w:color w:val="000000"/>
                <w:szCs w:val="20"/>
              </w:rPr>
              <w:t xml:space="preserve">in 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relation to the </w:t>
            </w:r>
            <w:r w:rsidRPr="00C63392">
              <w:rPr>
                <w:rFonts w:cs="Arial"/>
                <w:bCs/>
                <w:color w:val="000000"/>
                <w:szCs w:val="20"/>
              </w:rPr>
              <w:t>learning pathway (</w:t>
            </w:r>
            <w:r w:rsidR="00A556C0">
              <w:rPr>
                <w:rFonts w:cs="Arial"/>
                <w:bCs/>
                <w:color w:val="000000"/>
                <w:szCs w:val="20"/>
              </w:rPr>
              <w:t>I</w:t>
            </w:r>
            <w:r w:rsidR="00A556C0" w:rsidRPr="00C63392">
              <w:rPr>
                <w:rFonts w:cs="Arial"/>
                <w:bCs/>
                <w:color w:val="000000"/>
                <w:szCs w:val="20"/>
              </w:rPr>
              <w:t>nformation to indicate acquired knowledge, skills, competence</w:t>
            </w:r>
            <w:r w:rsidR="00A556C0">
              <w:rPr>
                <w:rFonts w:cs="Arial"/>
                <w:bCs/>
                <w:color w:val="000000"/>
                <w:szCs w:val="20"/>
              </w:rPr>
              <w:t xml:space="preserve"> could be included in an </w:t>
            </w:r>
            <w:r w:rsidRPr="00C63392">
              <w:rPr>
                <w:rFonts w:cs="Arial"/>
                <w:bCs/>
                <w:color w:val="000000"/>
                <w:szCs w:val="20"/>
              </w:rPr>
              <w:t>annex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AF" w14:textId="77777777" w:rsidR="00233891" w:rsidRPr="00C63392" w:rsidRDefault="00233891" w:rsidP="00881A90">
            <w:pPr>
              <w:pStyle w:val="Style1"/>
            </w:pPr>
          </w:p>
        </w:tc>
      </w:tr>
      <w:tr w:rsidR="00104B46" w:rsidRPr="00212868" w14:paraId="12C425B9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1" w14:textId="77777777" w:rsidR="00104B46" w:rsidRPr="00C63392" w:rsidRDefault="00233891" w:rsidP="00BB09BD">
            <w:pPr>
              <w:ind w:right="113"/>
              <w:jc w:val="right"/>
              <w:rPr>
                <w:rFonts w:cs="Arial"/>
                <w:bCs/>
                <w:color w:val="000000"/>
                <w:szCs w:val="20"/>
              </w:rPr>
            </w:pPr>
            <w:r w:rsidRPr="00C63392">
              <w:rPr>
                <w:rFonts w:cs="Arial"/>
                <w:bCs/>
                <w:color w:val="000000"/>
                <w:szCs w:val="20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C425B2" w14:textId="77777777" w:rsidR="00233891" w:rsidRPr="00A334ED" w:rsidRDefault="00C63392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="00476B1A" w:rsidRPr="00A334ED">
              <w:rPr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Certificate Supplement</w:t>
            </w:r>
          </w:p>
          <w:p w14:paraId="12C425B3" w14:textId="77777777" w:rsidR="00104B46" w:rsidRPr="00A334ED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A334ED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A334ED">
              <w:rPr>
                <w:rFonts w:cs="Arial"/>
                <w:color w:val="000000"/>
                <w:szCs w:val="22"/>
              </w:rPr>
              <w:t xml:space="preserve"> CV</w:t>
            </w:r>
          </w:p>
          <w:p w14:paraId="12C425B4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Mobility</w:t>
            </w:r>
          </w:p>
          <w:p w14:paraId="12C425B5" w14:textId="77777777" w:rsidR="00233891" w:rsidRPr="00C63392" w:rsidRDefault="00233891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="00476B1A" w:rsidRPr="00C63392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="00476B1A" w:rsidRPr="00C63392">
              <w:rPr>
                <w:rFonts w:cs="Arial"/>
                <w:color w:val="000000"/>
                <w:szCs w:val="22"/>
              </w:rPr>
              <w:t xml:space="preserve"> Language Passport</w:t>
            </w:r>
          </w:p>
          <w:p w14:paraId="12C425B6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European Skills Passport</w:t>
            </w:r>
          </w:p>
          <w:p w14:paraId="12C425B7" w14:textId="77777777" w:rsidR="00476B1A" w:rsidRPr="00C63392" w:rsidRDefault="00476B1A" w:rsidP="00BB09B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r w:rsidR="00853C60"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 outcomes already acquired by the learner</w:t>
            </w:r>
          </w:p>
          <w:p w14:paraId="12C425B8" w14:textId="77777777" w:rsidR="0071765A" w:rsidRPr="00C63392" w:rsidRDefault="00476B1A" w:rsidP="00853C60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BA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6"/>
        <w:gridCol w:w="6586"/>
      </w:tblGrid>
      <w:tr w:rsidR="0071765A" w:rsidRPr="00212868" w14:paraId="12C425BC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BB" w14:textId="77777777" w:rsidR="0071765A" w:rsidRPr="00C63392" w:rsidRDefault="0071765A" w:rsidP="00C63392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lastRenderedPageBreak/>
              <w:t>Description of the learning outcomes to be achieved during mobility</w:t>
            </w:r>
          </w:p>
        </w:tc>
      </w:tr>
      <w:tr w:rsidR="0071765A" w:rsidRPr="00212868" w14:paraId="12C425BF" w14:textId="77777777" w:rsidTr="00C63392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BD" w14:textId="77777777" w:rsidR="0071765A" w:rsidRPr="00C63392" w:rsidRDefault="0071765A" w:rsidP="0071765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Title of unit(s)/groups of learning outcomes/parts of units to be acquired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BE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2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0" w14:textId="77777777" w:rsidR="0071765A" w:rsidRPr="00C63392" w:rsidRDefault="00FD20FC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Number of </w:t>
            </w:r>
            <w:r w:rsidR="0071765A" w:rsidRPr="00C63392">
              <w:rPr>
                <w:rFonts w:cs="Arial"/>
                <w:bCs/>
                <w:color w:val="000000"/>
                <w:szCs w:val="22"/>
              </w:rPr>
              <w:t>ECVET points to be acquired</w:t>
            </w:r>
            <w:r>
              <w:rPr>
                <w:rFonts w:cs="Arial"/>
                <w:bCs/>
                <w:color w:val="000000"/>
                <w:szCs w:val="22"/>
              </w:rPr>
              <w:t xml:space="preserve"> while abroad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1" w14:textId="77777777" w:rsidR="0071765A" w:rsidRPr="00C63392" w:rsidRDefault="004351ED" w:rsidP="004351ED">
            <w:pPr>
              <w:pStyle w:val="Style1"/>
            </w:pPr>
            <w:r>
              <w:rPr>
                <w:bCs/>
                <w:highlight w:val="cyan"/>
              </w:rPr>
              <w:t>Please specify (</w:t>
            </w:r>
            <w:r w:rsidRPr="003D770A">
              <w:rPr>
                <w:bCs/>
                <w:highlight w:val="cyan"/>
              </w:rPr>
              <w:t>if appropriate)</w:t>
            </w:r>
          </w:p>
        </w:tc>
      </w:tr>
      <w:tr w:rsidR="0071765A" w:rsidRPr="00212868" w14:paraId="12C425C5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3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Learning outcomes to be achieved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4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8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C6" w14:textId="77777777" w:rsidR="0071765A" w:rsidRPr="00C63392" w:rsidRDefault="00C63392" w:rsidP="00F42E9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Description of the learning activities (</w:t>
            </w:r>
            <w:r w:rsidR="00F42E98">
              <w:rPr>
                <w:rFonts w:cs="Arial"/>
                <w:bCs/>
                <w:color w:val="000000"/>
                <w:szCs w:val="22"/>
              </w:rPr>
              <w:t>e.g.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 w:rsidR="00F42E98"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learning, tasks to be completed and/or courses to be attended)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C7" w14:textId="77777777" w:rsidR="0071765A" w:rsidRPr="00C63392" w:rsidRDefault="0071765A" w:rsidP="00881A90">
            <w:pPr>
              <w:pStyle w:val="Style1"/>
            </w:pPr>
          </w:p>
        </w:tc>
      </w:tr>
      <w:tr w:rsidR="0071765A" w:rsidRPr="00212868" w14:paraId="12C425CE" w14:textId="77777777" w:rsidTr="00C63392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C9" w14:textId="77777777" w:rsidR="0071765A" w:rsidRPr="00C63392" w:rsidRDefault="0071765A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>Enclosures in annex - please tick as appropriate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CA" w14:textId="77777777" w:rsidR="0071765A" w:rsidRPr="00C63392" w:rsidRDefault="0071765A" w:rsidP="00C63392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escription of unit(s)/groups of learning outcomes which are the focus of the mobility </w:t>
            </w:r>
          </w:p>
          <w:p w14:paraId="12C425CB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D</w:t>
            </w:r>
            <w:r w:rsidR="00C63392" w:rsidRPr="00212868">
              <w:rPr>
                <w:rFonts w:cs="Arial"/>
              </w:rPr>
              <w:t>escription of the learning activities</w:t>
            </w:r>
          </w:p>
          <w:p w14:paraId="12C425CC" w14:textId="77777777" w:rsidR="0071765A" w:rsidRPr="00C63392" w:rsidRDefault="0071765A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C63392">
              <w:rPr>
                <w:rFonts w:cs="Arial"/>
                <w:color w:val="000000"/>
                <w:szCs w:val="22"/>
              </w:rPr>
              <w:t>I</w:t>
            </w:r>
            <w:r w:rsidR="00C63392"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 xml:space="preserve">’s </w:t>
            </w:r>
            <w:r w:rsidR="00C63392"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CD" w14:textId="77777777" w:rsidR="0071765A" w:rsidRPr="00C63392" w:rsidRDefault="0071765A" w:rsidP="00F42E9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please specify </w:t>
            </w:r>
          </w:p>
        </w:tc>
      </w:tr>
    </w:tbl>
    <w:p w14:paraId="12C425CF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0"/>
        <w:gridCol w:w="6592"/>
      </w:tblGrid>
      <w:tr w:rsidR="00BB36D1" w:rsidRPr="00C63392" w14:paraId="12C425D1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D0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Assessment and documentation</w:t>
            </w:r>
          </w:p>
        </w:tc>
      </w:tr>
      <w:tr w:rsidR="004351ED" w:rsidRPr="00C63392" w14:paraId="12C425D4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D2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assessing the learner’s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3" w14:textId="77777777" w:rsidR="004351ED" w:rsidRPr="00C63392" w:rsidRDefault="004351ED" w:rsidP="00881A90">
            <w:pPr>
              <w:pStyle w:val="Style1"/>
            </w:pPr>
            <w:r>
              <w:t>Name:</w:t>
            </w:r>
          </w:p>
        </w:tc>
      </w:tr>
      <w:tr w:rsidR="004351ED" w:rsidRPr="00C63392" w14:paraId="12C425D7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5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D6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</w:p>
        </w:tc>
      </w:tr>
      <w:tr w:rsidR="004351ED" w:rsidRPr="00C63392" w14:paraId="12C425DA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8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Assessment of l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earning outcomes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9" w14:textId="77777777" w:rsidR="004351ED" w:rsidRPr="00C63392" w:rsidRDefault="004351ED" w:rsidP="00881A90">
            <w:pPr>
              <w:pStyle w:val="Style1"/>
            </w:pPr>
            <w:r>
              <w:t>Date of assessment</w:t>
            </w:r>
            <w:r w:rsidRPr="004351ED">
              <w:rPr>
                <w:highlight w:val="cyan"/>
              </w:rPr>
              <w:t>: 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DD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B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C" w14:textId="77777777" w:rsidR="004351ED" w:rsidRPr="00C63392" w:rsidRDefault="004351ED" w:rsidP="00881A90">
            <w:pPr>
              <w:pStyle w:val="Style1"/>
            </w:pPr>
            <w:r>
              <w:t xml:space="preserve">Method: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E0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DE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when will the </w:t>
            </w:r>
            <w:r w:rsidR="003D770A">
              <w:rPr>
                <w:rFonts w:cs="Arial"/>
                <w:bCs/>
                <w:color w:val="000000"/>
                <w:szCs w:val="22"/>
              </w:rPr>
              <w:t xml:space="preserve">assessment 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be </w:t>
            </w:r>
            <w:r w:rsidR="00F42E98">
              <w:rPr>
                <w:rFonts w:cs="Arial"/>
                <w:bCs/>
                <w:color w:val="000000"/>
                <w:szCs w:val="22"/>
              </w:rPr>
              <w:t>recorded</w:t>
            </w:r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DF" w14:textId="77777777" w:rsidR="00BB36D1" w:rsidRPr="00C63392" w:rsidRDefault="00BB36D1" w:rsidP="00881A90">
            <w:pPr>
              <w:pStyle w:val="Style1"/>
            </w:pPr>
          </w:p>
        </w:tc>
      </w:tr>
      <w:tr w:rsidR="00BB36D1" w:rsidRPr="00C63392" w14:paraId="12C425E6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E1" w14:textId="77777777" w:rsidR="00BB36D1" w:rsidRPr="00C63392" w:rsidRDefault="00BB36D1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2868">
              <w:rPr>
                <w:rFonts w:cs="Arial"/>
                <w:shd w:val="pct70" w:color="FFFFFF" w:fill="auto"/>
              </w:rPr>
              <w:t>Please include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5E2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Detailed information about the assessment procedure (e.g. methods, criteria, assessment grid)</w:t>
            </w:r>
          </w:p>
          <w:p w14:paraId="12C425E3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 w:rsidR="00D853B9"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>emplate for documenting the acquired learning outcomes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 xml:space="preserve">(such as the learner’s transcript of record 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Europass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Mobility)</w:t>
            </w:r>
          </w:p>
          <w:p w14:paraId="12C425E4" w14:textId="77777777" w:rsidR="00BB36D1" w:rsidRPr="00C63392" w:rsidRDefault="00BB36D1" w:rsidP="008A6D18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 w:rsidR="00F42E98">
              <w:rPr>
                <w:rFonts w:cs="Arial"/>
                <w:color w:val="000000"/>
                <w:szCs w:val="22"/>
              </w:rPr>
              <w:t>’s</w:t>
            </w:r>
            <w:r w:rsidRPr="00C63392">
              <w:rPr>
                <w:rFonts w:cs="Arial"/>
                <w:color w:val="000000"/>
                <w:szCs w:val="22"/>
              </w:rPr>
              <w:t xml:space="preserve"> development plan </w:t>
            </w:r>
            <w:r w:rsidR="00F42E98">
              <w:rPr>
                <w:rFonts w:cs="Arial"/>
                <w:color w:val="000000"/>
                <w:szCs w:val="22"/>
              </w:rPr>
              <w:t>when abroad</w:t>
            </w:r>
          </w:p>
          <w:p w14:paraId="12C425E5" w14:textId="77777777" w:rsidR="00BB36D1" w:rsidRPr="00C63392" w:rsidRDefault="00BB36D1" w:rsidP="004351ED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Other: </w:t>
            </w:r>
            <w:r w:rsidR="004351ED">
              <w:rPr>
                <w:rFonts w:cs="Arial"/>
                <w:color w:val="000000"/>
                <w:szCs w:val="22"/>
                <w:highlight w:val="cyan"/>
              </w:rPr>
              <w:t>P</w:t>
            </w:r>
            <w:r w:rsidRPr="00BB36D1">
              <w:rPr>
                <w:rFonts w:cs="Arial"/>
                <w:color w:val="000000"/>
                <w:szCs w:val="22"/>
                <w:highlight w:val="cyan"/>
              </w:rPr>
              <w:t xml:space="preserve">lease specify </w:t>
            </w:r>
          </w:p>
        </w:tc>
      </w:tr>
    </w:tbl>
    <w:p w14:paraId="12C425E7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483"/>
        <w:gridCol w:w="6589"/>
      </w:tblGrid>
      <w:tr w:rsidR="00BB36D1" w:rsidRPr="00C63392" w14:paraId="12C425E9" w14:textId="77777777" w:rsidTr="00A334ED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5E8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Validation and recognition</w:t>
            </w:r>
          </w:p>
        </w:tc>
      </w:tr>
      <w:tr w:rsidR="004351ED" w:rsidRPr="00C63392" w14:paraId="12C425EC" w14:textId="77777777" w:rsidTr="00090423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2C425EA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r w:rsidRPr="00BB36D1">
              <w:rPr>
                <w:rFonts w:cs="Arial"/>
                <w:bCs/>
                <w:color w:val="000000"/>
                <w:szCs w:val="22"/>
              </w:rPr>
              <w:t>responsible for validating the le</w:t>
            </w:r>
            <w:r>
              <w:rPr>
                <w:rFonts w:cs="Arial"/>
                <w:bCs/>
                <w:color w:val="000000"/>
                <w:szCs w:val="22"/>
              </w:rPr>
              <w:t>arning outcomes achieved abroad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B" w14:textId="77777777" w:rsidR="004351ED" w:rsidRPr="00C63392" w:rsidRDefault="004351ED" w:rsidP="00881A90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EF" w14:textId="77777777" w:rsidTr="00090423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ED" w14:textId="77777777" w:rsidR="004351ED" w:rsidRPr="00BB36D1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C425EE" w14:textId="77777777" w:rsidR="004351ED" w:rsidRPr="00C63392" w:rsidRDefault="004351ED" w:rsidP="004351ED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BB36D1" w:rsidRPr="00C63392" w14:paraId="12C425F2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0" w14:textId="77777777" w:rsidR="00BB36D1" w:rsidRPr="00C63392" w:rsidRDefault="00BB36D1" w:rsidP="003D770A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>How will the validat</w:t>
            </w:r>
            <w:r w:rsidR="003D770A"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process be carried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1" w14:textId="77777777" w:rsidR="00BB36D1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5F5" w14:textId="77777777" w:rsidTr="00090423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3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 xml:space="preserve">Recording of validated achievements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4" w14:textId="77777777" w:rsidR="004351ED" w:rsidRPr="00C63392" w:rsidRDefault="004351ED" w:rsidP="00881A90">
            <w:pPr>
              <w:pStyle w:val="Style1"/>
            </w:pPr>
            <w:r>
              <w:t xml:space="preserve">Date: </w:t>
            </w:r>
            <w:r w:rsidRPr="004351ED">
              <w:rPr>
                <w:highlight w:val="cyan"/>
              </w:rPr>
              <w:t>dd/mm/</w:t>
            </w:r>
            <w:proofErr w:type="spellStart"/>
            <w:r w:rsidRPr="004351ED">
              <w:rPr>
                <w:highlight w:val="cyan"/>
              </w:rPr>
              <w:t>yyyy</w:t>
            </w:r>
            <w:proofErr w:type="spellEnd"/>
          </w:p>
        </w:tc>
      </w:tr>
      <w:tr w:rsidR="004351ED" w:rsidRPr="00C63392" w14:paraId="12C425F8" w14:textId="77777777" w:rsidTr="00090423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6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7" w14:textId="77777777" w:rsidR="004351ED" w:rsidRPr="00C63392" w:rsidRDefault="00F76B6D" w:rsidP="00881A90">
            <w:pPr>
              <w:pStyle w:val="Style1"/>
            </w:pPr>
            <w:r>
              <w:t xml:space="preserve">Method: </w:t>
            </w:r>
            <w:r w:rsidRPr="00F76B6D">
              <w:rPr>
                <w:highlight w:val="cyan"/>
              </w:rPr>
              <w:t>Please specify</w:t>
            </w:r>
          </w:p>
        </w:tc>
      </w:tr>
      <w:tr w:rsidR="004351ED" w:rsidRPr="00C63392" w14:paraId="12C425FB" w14:textId="77777777" w:rsidTr="00090423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9" w14:textId="77777777" w:rsidR="004351ED" w:rsidRPr="00C63392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erson(s) responsible for recognising the learning outcomes achieved abroad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A" w14:textId="77777777" w:rsidR="004351ED" w:rsidRPr="00C63392" w:rsidRDefault="004351ED" w:rsidP="00090423">
            <w:pPr>
              <w:pStyle w:val="Style1"/>
            </w:pPr>
            <w:r>
              <w:t xml:space="preserve">Name: </w:t>
            </w:r>
            <w:r w:rsidRPr="004351ED">
              <w:rPr>
                <w:highlight w:val="cyan"/>
              </w:rPr>
              <w:t>Please insert</w:t>
            </w:r>
          </w:p>
        </w:tc>
      </w:tr>
      <w:tr w:rsidR="004351ED" w:rsidRPr="00C63392" w14:paraId="12C425FE" w14:textId="77777777" w:rsidTr="00090423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425FC" w14:textId="77777777" w:rsidR="004351ED" w:rsidRDefault="004351ED" w:rsidP="004351ED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2C425FD" w14:textId="77777777" w:rsidR="004351ED" w:rsidRPr="00C63392" w:rsidRDefault="004351ED" w:rsidP="00090423">
            <w:pPr>
              <w:pStyle w:val="Style1"/>
            </w:pPr>
            <w:r>
              <w:t xml:space="preserve">Organisation, role: </w:t>
            </w:r>
            <w:r w:rsidRPr="004351ED">
              <w:rPr>
                <w:highlight w:val="cyan"/>
              </w:rPr>
              <w:t>Please specify</w:t>
            </w:r>
          </w:p>
        </w:tc>
      </w:tr>
      <w:tr w:rsidR="004351ED" w:rsidRPr="00C63392" w14:paraId="12C42601" w14:textId="77777777" w:rsidTr="008A6D18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C425FF" w14:textId="77777777" w:rsidR="004351ED" w:rsidRPr="00C63392" w:rsidRDefault="004351ED" w:rsidP="008A6D18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will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>recognition be conducted?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14:paraId="12C42600" w14:textId="77777777" w:rsidR="004351ED" w:rsidRPr="00C63392" w:rsidRDefault="004351ED" w:rsidP="00881A90">
            <w:pPr>
              <w:pStyle w:val="Style1"/>
            </w:pPr>
            <w:r w:rsidRPr="004351ED">
              <w:rPr>
                <w:highlight w:val="cyan"/>
              </w:rPr>
              <w:t>Please specify</w:t>
            </w:r>
          </w:p>
        </w:tc>
      </w:tr>
    </w:tbl>
    <w:p w14:paraId="12C42602" w14:textId="77777777" w:rsidR="001012EE" w:rsidRDefault="001012EE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47"/>
        <w:gridCol w:w="3041"/>
        <w:gridCol w:w="2984"/>
      </w:tblGrid>
      <w:tr w:rsidR="00BB36D1" w:rsidRPr="00C63392" w14:paraId="12C42604" w14:textId="77777777" w:rsidTr="00A334ED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3" w14:textId="77777777" w:rsidR="00BB36D1" w:rsidRPr="00C63392" w:rsidRDefault="00BB36D1" w:rsidP="00BB36D1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lastRenderedPageBreak/>
              <w:t>Signatures</w:t>
            </w:r>
          </w:p>
        </w:tc>
      </w:tr>
      <w:tr w:rsidR="00CB6C0A" w:rsidRPr="00C63392" w14:paraId="12C4260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5" w14:textId="77777777" w:rsidR="00CB6C0A" w:rsidRPr="00BF1B96" w:rsidRDefault="00CB6C0A" w:rsidP="00CB6C0A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6" w14:textId="77777777" w:rsidR="00CB6C0A" w:rsidRPr="00BF1B96" w:rsidRDefault="00CB6C0A" w:rsidP="00CB6C0A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07" w14:textId="77777777" w:rsidR="00CB6C0A" w:rsidRPr="00BF1B96" w:rsidRDefault="00F42E98" w:rsidP="00CB6C0A">
            <w:pPr>
              <w:jc w:val="center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L</w:t>
            </w:r>
            <w:r w:rsidR="00CB6C0A" w:rsidRPr="00BF1B96">
              <w:rPr>
                <w:rFonts w:cs="Arial"/>
                <w:b/>
                <w:color w:val="000000"/>
              </w:rPr>
              <w:t>earner</w:t>
            </w:r>
          </w:p>
        </w:tc>
      </w:tr>
      <w:tr w:rsidR="00CB6C0A" w:rsidRPr="00C63392" w14:paraId="12C4260C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9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0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0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0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D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0E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0F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CB6C0A" w:rsidRPr="00C63392" w14:paraId="12C42614" w14:textId="77777777" w:rsidTr="00CB6C0A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1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12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13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  <w:tr w:rsidR="00CB6C0A" w:rsidRPr="00C63392" w14:paraId="12C42618" w14:textId="77777777" w:rsidTr="00A334ED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5" w14:textId="77777777" w:rsidR="00CB6C0A" w:rsidRPr="00CB6C0A" w:rsidRDefault="00CB6C0A" w:rsidP="00CB6C0A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6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17" w14:textId="77777777" w:rsidR="00CB6C0A" w:rsidRPr="00CB6C0A" w:rsidRDefault="00CB6C0A" w:rsidP="00CB6C0A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CB6C0A" w:rsidRPr="00C63392" w14:paraId="12C4261C" w14:textId="77777777" w:rsidTr="00D13188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9" w14:textId="77777777" w:rsidR="00CB6C0A" w:rsidRPr="00212868" w:rsidRDefault="00CB6C0A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1A" w14:textId="77777777" w:rsidR="00CB6C0A" w:rsidRPr="00CB6C0A" w:rsidRDefault="00CB6C0A" w:rsidP="005F686F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1B" w14:textId="77777777" w:rsidR="00CB6C0A" w:rsidRPr="00CB6C0A" w:rsidRDefault="00CB6C0A" w:rsidP="005F686F">
            <w:pPr>
              <w:pStyle w:val="Style1"/>
              <w:jc w:val="center"/>
            </w:pPr>
          </w:p>
        </w:tc>
      </w:tr>
    </w:tbl>
    <w:p w14:paraId="12C4261D" w14:textId="77777777" w:rsidR="00164E78" w:rsidRDefault="00164E78"/>
    <w:p w14:paraId="12C4261E" w14:textId="77777777" w:rsidR="00A95D2F" w:rsidRDefault="00A95D2F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A95D2F" w:rsidRPr="00BF1B96" w14:paraId="12C42621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1F" w14:textId="77777777" w:rsidR="00A95D2F" w:rsidRPr="00BF1B96" w:rsidRDefault="00A95D2F" w:rsidP="008A6D18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If applicable: Intermediary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0" w14:textId="77777777" w:rsidR="00A95D2F" w:rsidRPr="00BF1B96" w:rsidRDefault="00A95D2F" w:rsidP="008A6D18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 w:rsidR="00F42E98">
              <w:rPr>
                <w:rFonts w:cs="Arial"/>
                <w:b/>
              </w:rPr>
              <w:t>Parent or l</w:t>
            </w:r>
            <w:r w:rsidRPr="00BF1B96">
              <w:rPr>
                <w:rFonts w:cs="Arial"/>
                <w:b/>
              </w:rPr>
              <w:t>egal guardian</w:t>
            </w:r>
          </w:p>
        </w:tc>
      </w:tr>
      <w:tr w:rsidR="00A95D2F" w:rsidRPr="00CB6C0A" w14:paraId="12C42624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2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3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7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5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>Name, role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14:paraId="12C42626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>Name, role</w:t>
            </w:r>
          </w:p>
        </w:tc>
      </w:tr>
      <w:tr w:rsidR="00A95D2F" w:rsidRPr="00CB6C0A" w14:paraId="12C4262A" w14:textId="77777777" w:rsidTr="008A6D18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C42628" w14:textId="77777777" w:rsidR="00A95D2F" w:rsidRPr="00CB6C0A" w:rsidRDefault="00A95D2F" w:rsidP="005F686F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42629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  <w:tr w:rsidR="00A95D2F" w:rsidRPr="00CB6C0A" w14:paraId="12C4262D" w14:textId="77777777" w:rsidTr="00A334ED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14:paraId="12C4262B" w14:textId="77777777" w:rsidR="00A95D2F" w:rsidRPr="00CB6C0A" w:rsidRDefault="00A95D2F" w:rsidP="008A6D18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2C" w14:textId="77777777" w:rsidR="00A95D2F" w:rsidRPr="00CB6C0A" w:rsidRDefault="00A95D2F" w:rsidP="008A6D18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A95D2F" w:rsidRPr="00CB6C0A" w14:paraId="12C42630" w14:textId="77777777" w:rsidTr="00D13188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C4262E" w14:textId="77777777" w:rsidR="00A95D2F" w:rsidRPr="00212868" w:rsidRDefault="00A95D2F" w:rsidP="005F686F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C4262F" w14:textId="77777777" w:rsidR="00A95D2F" w:rsidRPr="00CB6C0A" w:rsidRDefault="00A95D2F" w:rsidP="005F686F">
            <w:pPr>
              <w:pStyle w:val="Style1"/>
              <w:jc w:val="center"/>
            </w:pPr>
          </w:p>
        </w:tc>
      </w:tr>
    </w:tbl>
    <w:p w14:paraId="12C42631" w14:textId="77777777" w:rsidR="00A95D2F" w:rsidRDefault="00A95D2F"/>
    <w:p w14:paraId="12C42632" w14:textId="77777777" w:rsidR="00BF1B96" w:rsidRDefault="00BF1B96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4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3" w14:textId="77777777" w:rsidR="00BF1B96" w:rsidRPr="00C63392" w:rsidRDefault="00BF1B96" w:rsidP="00F42E98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 xml:space="preserve">Additional </w:t>
            </w:r>
            <w:r w:rsidR="00F42E98"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14:paraId="12C42635" w14:textId="77777777" w:rsidR="00BF1B96" w:rsidRPr="003B0207" w:rsidRDefault="00BF1B96" w:rsidP="00881A90">
      <w:pPr>
        <w:pStyle w:val="Style1"/>
      </w:pPr>
    </w:p>
    <w:p w14:paraId="12C42636" w14:textId="77777777" w:rsidR="00BF1B96" w:rsidRPr="003B0207" w:rsidRDefault="00BF1B96" w:rsidP="00881A90">
      <w:pPr>
        <w:pStyle w:val="Style1"/>
      </w:pPr>
    </w:p>
    <w:p w14:paraId="12C42637" w14:textId="77777777" w:rsidR="00BF1B96" w:rsidRPr="003B0207" w:rsidRDefault="00BF1B96" w:rsidP="00881A90">
      <w:pPr>
        <w:pStyle w:val="Style1"/>
      </w:pPr>
    </w:p>
    <w:p w14:paraId="12C42638" w14:textId="77777777" w:rsidR="00BF1B96" w:rsidRPr="003B0207" w:rsidRDefault="00BF1B96">
      <w:pPr>
        <w:rPr>
          <w:szCs w:val="22"/>
        </w:rPr>
      </w:pPr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072"/>
      </w:tblGrid>
      <w:tr w:rsidR="00BF1B96" w:rsidRPr="00C63392" w14:paraId="12C4263A" w14:textId="77777777" w:rsidTr="00A334ED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14:paraId="12C42639" w14:textId="77777777" w:rsidR="00BF1B96" w:rsidRPr="00BF1B96" w:rsidRDefault="00BF1B96" w:rsidP="00BF1B96">
            <w:pPr>
              <w:pStyle w:val="ListParagraph"/>
              <w:numPr>
                <w:ilvl w:val="0"/>
                <w:numId w:val="7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lastRenderedPageBreak/>
              <w:t>Annexes</w:t>
            </w:r>
          </w:p>
        </w:tc>
      </w:tr>
    </w:tbl>
    <w:p w14:paraId="12C4263B" w14:textId="77777777" w:rsidR="00C63392" w:rsidRPr="003B0207" w:rsidRDefault="00C63392" w:rsidP="00881A90">
      <w:pPr>
        <w:pStyle w:val="Style1"/>
      </w:pPr>
    </w:p>
    <w:p w14:paraId="12C4263C" w14:textId="77777777" w:rsidR="00BF1B96" w:rsidRPr="003B0207" w:rsidRDefault="00BF1B96" w:rsidP="00881A90">
      <w:pPr>
        <w:pStyle w:val="Style1"/>
      </w:pPr>
    </w:p>
    <w:p w14:paraId="12C4263D" w14:textId="77777777" w:rsidR="00BF1B96" w:rsidRPr="003B0207" w:rsidRDefault="00BF1B96" w:rsidP="00881A90">
      <w:pPr>
        <w:pStyle w:val="Style1"/>
      </w:pPr>
    </w:p>
    <w:sectPr w:rsidR="00BF1B96" w:rsidRPr="003B0207" w:rsidSect="000613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AEC6D" w14:textId="77777777" w:rsidR="0032208B" w:rsidRDefault="0032208B" w:rsidP="006527D5">
      <w:r>
        <w:separator/>
      </w:r>
    </w:p>
  </w:endnote>
  <w:endnote w:type="continuationSeparator" w:id="0">
    <w:p w14:paraId="3E3E3CC9" w14:textId="77777777" w:rsidR="0032208B" w:rsidRDefault="0032208B" w:rsidP="00652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ryOldStyleNormal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2A016" w14:textId="77777777" w:rsidR="001B771C" w:rsidRDefault="001B77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7" w14:textId="466FB1DC" w:rsidR="00F1032A" w:rsidRDefault="00F1032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54D62">
      <w:rPr>
        <w:noProof/>
      </w:rPr>
      <w:t>1</w:t>
    </w:r>
    <w:r>
      <w:rPr>
        <w:noProof/>
      </w:rPr>
      <w:fldChar w:fldCharType="end"/>
    </w:r>
  </w:p>
  <w:p w14:paraId="12C42648" w14:textId="77777777" w:rsidR="00F1032A" w:rsidRDefault="00F10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105AA" w14:textId="77777777" w:rsidR="001B771C" w:rsidRDefault="001B77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9C6938" w14:textId="77777777" w:rsidR="0032208B" w:rsidRDefault="0032208B" w:rsidP="006527D5">
      <w:r>
        <w:separator/>
      </w:r>
    </w:p>
  </w:footnote>
  <w:footnote w:type="continuationSeparator" w:id="0">
    <w:p w14:paraId="39EE3846" w14:textId="77777777" w:rsidR="0032208B" w:rsidRDefault="0032208B" w:rsidP="00652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6152C" w14:textId="77777777" w:rsidR="001B771C" w:rsidRDefault="001B77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42646" w14:textId="315BBD77" w:rsidR="00835EEC" w:rsidRPr="00166958" w:rsidRDefault="00551A4E" w:rsidP="00166958">
    <w:pPr>
      <w:pStyle w:val="Header"/>
      <w:rPr>
        <w:sz w:val="18"/>
        <w:szCs w:val="18"/>
      </w:rPr>
    </w:pPr>
    <w:proofErr w:type="spellStart"/>
    <w:r>
      <w:rPr>
        <w:sz w:val="18"/>
        <w:szCs w:val="18"/>
      </w:rPr>
      <w:t>GfNA</w:t>
    </w:r>
    <w:proofErr w:type="spellEnd"/>
    <w:r>
      <w:rPr>
        <w:sz w:val="18"/>
        <w:szCs w:val="18"/>
      </w:rPr>
      <w:t xml:space="preserve"> </w:t>
    </w:r>
    <w:r w:rsidR="00794A34">
      <w:rPr>
        <w:sz w:val="18"/>
        <w:szCs w:val="18"/>
      </w:rPr>
      <w:t xml:space="preserve">II.6 </w:t>
    </w:r>
    <w:r w:rsidR="00166958" w:rsidRPr="00166958">
      <w:rPr>
        <w:sz w:val="18"/>
        <w:szCs w:val="18"/>
      </w:rPr>
      <w:t xml:space="preserve">ECVET Learning Agreement </w:t>
    </w:r>
    <w:proofErr w:type="gramStart"/>
    <w:r w:rsidR="00166958" w:rsidRPr="00166958">
      <w:rPr>
        <w:sz w:val="18"/>
        <w:szCs w:val="18"/>
      </w:rPr>
      <w:t xml:space="preserve">– </w:t>
    </w:r>
    <w:r w:rsidR="00003181">
      <w:rPr>
        <w:sz w:val="18"/>
        <w:szCs w:val="18"/>
      </w:rPr>
      <w:t xml:space="preserve"> </w:t>
    </w:r>
    <w:r w:rsidR="001B771C">
      <w:rPr>
        <w:sz w:val="18"/>
        <w:szCs w:val="18"/>
      </w:rPr>
      <w:t>2020</w:t>
    </w:r>
    <w:proofErr w:type="gram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2F684" w14:textId="77777777" w:rsidR="001B771C" w:rsidRDefault="001B77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BBE71E6"/>
    <w:lvl w:ilvl="0">
      <w:start w:val="1"/>
      <w:numFmt w:val="bullet"/>
      <w:pStyle w:val="BTBullet3Las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 w15:restartNumberingAfterBreak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52FC"/>
    <w:multiLevelType w:val="hybridMultilevel"/>
    <w:tmpl w:val="9DAA1666"/>
    <w:lvl w:ilvl="0" w:tplc="87567DDC">
      <w:start w:val="1"/>
      <w:numFmt w:val="bullet"/>
      <w:pStyle w:val="Aufzhlung"/>
      <w:lvlText w:val="_"/>
      <w:lvlJc w:val="left"/>
      <w:pPr>
        <w:tabs>
          <w:tab w:val="num" w:pos="360"/>
        </w:tabs>
        <w:ind w:left="360" w:hanging="360"/>
      </w:pPr>
      <w:rPr>
        <w:rFonts w:ascii="FoundryOldStyleNormal" w:hAnsi="FoundryOldStyleNormal" w:hint="default"/>
        <w:caps w:val="0"/>
        <w:strike w:val="0"/>
        <w:dstrike w:val="0"/>
        <w:vanish w:val="0"/>
        <w:color w:val="000000"/>
        <w:w w:val="200"/>
        <w:sz w:val="28"/>
        <w:effect w:val="none"/>
        <w:vertAlign w:val="baseline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16A4F"/>
    <w:multiLevelType w:val="hybridMultilevel"/>
    <w:tmpl w:val="BA6C4F94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71712"/>
    <w:multiLevelType w:val="multilevel"/>
    <w:tmpl w:val="1C228E2C"/>
    <w:name w:val="BTBulletList"/>
    <w:lvl w:ilvl="0">
      <w:start w:val="1"/>
      <w:numFmt w:val="bullet"/>
      <w:lvlText w:val="▪"/>
      <w:lvlJc w:val="left"/>
      <w:pPr>
        <w:ind w:left="1191" w:hanging="340"/>
      </w:pPr>
      <w:rPr>
        <w:rFonts w:ascii="Arial" w:hAnsi="Arial" w:cs="Arial" w:hint="default"/>
        <w:color w:val="336633"/>
        <w:sz w:val="24"/>
        <w:szCs w:val="24"/>
      </w:rPr>
    </w:lvl>
    <w:lvl w:ilvl="1">
      <w:start w:val="1"/>
      <w:numFmt w:val="bullet"/>
      <w:lvlText w:val="–"/>
      <w:lvlJc w:val="left"/>
      <w:pPr>
        <w:tabs>
          <w:tab w:val="num" w:pos="1990"/>
        </w:tabs>
        <w:ind w:left="1531" w:hanging="340"/>
      </w:pPr>
      <w:rPr>
        <w:rFonts w:ascii="Arial" w:hAnsi="Arial" w:cs="Arial" w:hint="default"/>
        <w:color w:val="336633"/>
      </w:rPr>
    </w:lvl>
    <w:lvl w:ilvl="2">
      <w:start w:val="1"/>
      <w:numFmt w:val="bullet"/>
      <w:lvlText w:val="◦"/>
      <w:lvlJc w:val="left"/>
      <w:pPr>
        <w:ind w:left="1871" w:hanging="340"/>
      </w:pPr>
      <w:rPr>
        <w:rFonts w:ascii="Arial" w:hAnsi="Arial" w:cs="Arial" w:hint="default"/>
        <w:color w:val="336633"/>
      </w:rPr>
    </w:lvl>
    <w:lvl w:ilvl="3">
      <w:start w:val="1"/>
      <w:numFmt w:val="bullet"/>
      <w:lvlText w:val=""/>
      <w:lvlJc w:val="left"/>
      <w:pPr>
        <w:ind w:left="37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5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9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6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7877A70"/>
    <w:multiLevelType w:val="multilevel"/>
    <w:tmpl w:val="F3103CDE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9907F97"/>
    <w:multiLevelType w:val="hybridMultilevel"/>
    <w:tmpl w:val="C914A72C"/>
    <w:lvl w:ilvl="0" w:tplc="BEA8B554">
      <w:numFmt w:val="bullet"/>
      <w:lvlText w:val="-"/>
      <w:lvlJc w:val="left"/>
      <w:pPr>
        <w:ind w:left="1267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pStyle w:val="BTBullet2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LEARNING AGREEMENT_TEMPLATE-20130426"/>
  </w:docVars>
  <w:rsids>
    <w:rsidRoot w:val="00A334ED"/>
    <w:rsid w:val="00003181"/>
    <w:rsid w:val="00003FE3"/>
    <w:rsid w:val="000352E2"/>
    <w:rsid w:val="000613F8"/>
    <w:rsid w:val="00076A24"/>
    <w:rsid w:val="000814FA"/>
    <w:rsid w:val="00090423"/>
    <w:rsid w:val="000B3965"/>
    <w:rsid w:val="000C0CED"/>
    <w:rsid w:val="000F0696"/>
    <w:rsid w:val="001012EE"/>
    <w:rsid w:val="00101CB7"/>
    <w:rsid w:val="00104B46"/>
    <w:rsid w:val="001168F4"/>
    <w:rsid w:val="0013111F"/>
    <w:rsid w:val="00133AC4"/>
    <w:rsid w:val="0013491B"/>
    <w:rsid w:val="00164E78"/>
    <w:rsid w:val="00166958"/>
    <w:rsid w:val="00171E40"/>
    <w:rsid w:val="001924C2"/>
    <w:rsid w:val="001A0D54"/>
    <w:rsid w:val="001B771C"/>
    <w:rsid w:val="001C22B6"/>
    <w:rsid w:val="001F58B7"/>
    <w:rsid w:val="00200D41"/>
    <w:rsid w:val="00212868"/>
    <w:rsid w:val="002137A8"/>
    <w:rsid w:val="0021512A"/>
    <w:rsid w:val="0023063A"/>
    <w:rsid w:val="00233891"/>
    <w:rsid w:val="002442F6"/>
    <w:rsid w:val="002505C7"/>
    <w:rsid w:val="00280B90"/>
    <w:rsid w:val="00282FF9"/>
    <w:rsid w:val="00293BEC"/>
    <w:rsid w:val="002B0EC2"/>
    <w:rsid w:val="002E3C75"/>
    <w:rsid w:val="002F01EA"/>
    <w:rsid w:val="002F0D51"/>
    <w:rsid w:val="0032208B"/>
    <w:rsid w:val="00327B13"/>
    <w:rsid w:val="00341207"/>
    <w:rsid w:val="00346C26"/>
    <w:rsid w:val="00356BCC"/>
    <w:rsid w:val="0037200E"/>
    <w:rsid w:val="003B0207"/>
    <w:rsid w:val="003C2785"/>
    <w:rsid w:val="003D2599"/>
    <w:rsid w:val="003D770A"/>
    <w:rsid w:val="003E4E8A"/>
    <w:rsid w:val="004115BE"/>
    <w:rsid w:val="00411E23"/>
    <w:rsid w:val="00412797"/>
    <w:rsid w:val="00414237"/>
    <w:rsid w:val="00433AF2"/>
    <w:rsid w:val="004351ED"/>
    <w:rsid w:val="00435D5E"/>
    <w:rsid w:val="004435B9"/>
    <w:rsid w:val="00445C55"/>
    <w:rsid w:val="0045236F"/>
    <w:rsid w:val="00454D62"/>
    <w:rsid w:val="0045765E"/>
    <w:rsid w:val="004716E9"/>
    <w:rsid w:val="00476B1A"/>
    <w:rsid w:val="004B23CE"/>
    <w:rsid w:val="004D4EA1"/>
    <w:rsid w:val="004F72D2"/>
    <w:rsid w:val="00511253"/>
    <w:rsid w:val="00516C69"/>
    <w:rsid w:val="00520139"/>
    <w:rsid w:val="00524581"/>
    <w:rsid w:val="00526515"/>
    <w:rsid w:val="00540CAD"/>
    <w:rsid w:val="00544829"/>
    <w:rsid w:val="00551A4E"/>
    <w:rsid w:val="005643FA"/>
    <w:rsid w:val="0058196C"/>
    <w:rsid w:val="005961E2"/>
    <w:rsid w:val="005C6E6F"/>
    <w:rsid w:val="005F5230"/>
    <w:rsid w:val="005F686F"/>
    <w:rsid w:val="006000BF"/>
    <w:rsid w:val="00606285"/>
    <w:rsid w:val="00610F00"/>
    <w:rsid w:val="00612403"/>
    <w:rsid w:val="00621F9C"/>
    <w:rsid w:val="00623E5E"/>
    <w:rsid w:val="00634064"/>
    <w:rsid w:val="00636FE3"/>
    <w:rsid w:val="00652501"/>
    <w:rsid w:val="006527D5"/>
    <w:rsid w:val="00706968"/>
    <w:rsid w:val="00706E6C"/>
    <w:rsid w:val="00707A40"/>
    <w:rsid w:val="0071765A"/>
    <w:rsid w:val="00733D6D"/>
    <w:rsid w:val="00763480"/>
    <w:rsid w:val="00766673"/>
    <w:rsid w:val="00770574"/>
    <w:rsid w:val="00771BAA"/>
    <w:rsid w:val="00775C4A"/>
    <w:rsid w:val="00791715"/>
    <w:rsid w:val="00794A34"/>
    <w:rsid w:val="00797A90"/>
    <w:rsid w:val="007A7F2F"/>
    <w:rsid w:val="007B1014"/>
    <w:rsid w:val="007B79AC"/>
    <w:rsid w:val="007C3B7E"/>
    <w:rsid w:val="007D1D61"/>
    <w:rsid w:val="007D3DF4"/>
    <w:rsid w:val="007F0391"/>
    <w:rsid w:val="008123EA"/>
    <w:rsid w:val="00831C21"/>
    <w:rsid w:val="00835EEC"/>
    <w:rsid w:val="008378DB"/>
    <w:rsid w:val="00853C60"/>
    <w:rsid w:val="0085673A"/>
    <w:rsid w:val="00881A90"/>
    <w:rsid w:val="008A4CDE"/>
    <w:rsid w:val="008A6D18"/>
    <w:rsid w:val="008B443C"/>
    <w:rsid w:val="008C077C"/>
    <w:rsid w:val="008C6841"/>
    <w:rsid w:val="008F1290"/>
    <w:rsid w:val="008F419C"/>
    <w:rsid w:val="00907C0F"/>
    <w:rsid w:val="0092427C"/>
    <w:rsid w:val="00932B1E"/>
    <w:rsid w:val="00932EBD"/>
    <w:rsid w:val="009356D9"/>
    <w:rsid w:val="009B15DD"/>
    <w:rsid w:val="00A05FB5"/>
    <w:rsid w:val="00A12F60"/>
    <w:rsid w:val="00A30E37"/>
    <w:rsid w:val="00A334ED"/>
    <w:rsid w:val="00A35B10"/>
    <w:rsid w:val="00A556C0"/>
    <w:rsid w:val="00A61AD2"/>
    <w:rsid w:val="00A62209"/>
    <w:rsid w:val="00A91D34"/>
    <w:rsid w:val="00A9299A"/>
    <w:rsid w:val="00A92DF3"/>
    <w:rsid w:val="00A95D2F"/>
    <w:rsid w:val="00AA3401"/>
    <w:rsid w:val="00AD155B"/>
    <w:rsid w:val="00B45D5F"/>
    <w:rsid w:val="00B636B5"/>
    <w:rsid w:val="00B7301A"/>
    <w:rsid w:val="00B91D7D"/>
    <w:rsid w:val="00B97E0C"/>
    <w:rsid w:val="00BB09BD"/>
    <w:rsid w:val="00BB36D1"/>
    <w:rsid w:val="00BC08B1"/>
    <w:rsid w:val="00BC2785"/>
    <w:rsid w:val="00BF1B96"/>
    <w:rsid w:val="00BF78D3"/>
    <w:rsid w:val="00C16722"/>
    <w:rsid w:val="00C40742"/>
    <w:rsid w:val="00C534AF"/>
    <w:rsid w:val="00C63392"/>
    <w:rsid w:val="00C82AEF"/>
    <w:rsid w:val="00CB6C0A"/>
    <w:rsid w:val="00CE5D6E"/>
    <w:rsid w:val="00CE7B42"/>
    <w:rsid w:val="00CF1BFD"/>
    <w:rsid w:val="00D0354D"/>
    <w:rsid w:val="00D0577B"/>
    <w:rsid w:val="00D13188"/>
    <w:rsid w:val="00D26236"/>
    <w:rsid w:val="00D34616"/>
    <w:rsid w:val="00D50C37"/>
    <w:rsid w:val="00D82E11"/>
    <w:rsid w:val="00D82F40"/>
    <w:rsid w:val="00D853B9"/>
    <w:rsid w:val="00DF665E"/>
    <w:rsid w:val="00E07049"/>
    <w:rsid w:val="00E11D14"/>
    <w:rsid w:val="00E444FC"/>
    <w:rsid w:val="00E55DD2"/>
    <w:rsid w:val="00ED4D22"/>
    <w:rsid w:val="00EF67AB"/>
    <w:rsid w:val="00F042F3"/>
    <w:rsid w:val="00F1032A"/>
    <w:rsid w:val="00F324FA"/>
    <w:rsid w:val="00F4085F"/>
    <w:rsid w:val="00F42E98"/>
    <w:rsid w:val="00F51D45"/>
    <w:rsid w:val="00F577D4"/>
    <w:rsid w:val="00F65903"/>
    <w:rsid w:val="00F76B6D"/>
    <w:rsid w:val="00F857C7"/>
    <w:rsid w:val="00FA7E7B"/>
    <w:rsid w:val="00FB2198"/>
    <w:rsid w:val="00FC4708"/>
    <w:rsid w:val="00FD20FC"/>
    <w:rsid w:val="00FE00DE"/>
    <w:rsid w:val="00FF0E75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2C4251E"/>
  <w15:docId w15:val="{F300095F-56B6-4E03-9F43-5728558F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locked="0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F1032A"/>
    <w:pPr>
      <w:spacing w:before="120" w:after="120"/>
    </w:pPr>
    <w:rPr>
      <w:rFonts w:ascii="Arial Narrow" w:eastAsia="MS Mincho" w:hAnsi="Arial Narrow"/>
      <w:snapToGrid w:val="0"/>
      <w:sz w:val="22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locked/>
    <w:rsid w:val="008378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378DB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styleId="BodyText">
    <w:name w:val="Body Text"/>
    <w:aliases w:val="F2 Body Text"/>
    <w:basedOn w:val="Normal"/>
    <w:link w:val="BodyTextChar"/>
    <w:uiPriority w:val="99"/>
    <w:locked/>
    <w:rsid w:val="00341207"/>
    <w:pPr>
      <w:spacing w:line="264" w:lineRule="auto"/>
      <w:ind w:left="907"/>
      <w:jc w:val="both"/>
    </w:pPr>
    <w:rPr>
      <w:rFonts w:ascii="Arial" w:eastAsia="Calibri" w:hAnsi="Arial"/>
      <w:snapToGrid/>
      <w:sz w:val="20"/>
      <w:szCs w:val="20"/>
      <w:lang w:eastAsia="en-US"/>
    </w:rPr>
  </w:style>
  <w:style w:type="character" w:customStyle="1" w:styleId="BodyTextChar">
    <w:name w:val="Body Text Char"/>
    <w:aliases w:val="F2 Body Text Char"/>
    <w:link w:val="BodyText"/>
    <w:uiPriority w:val="99"/>
    <w:rsid w:val="00341207"/>
    <w:rPr>
      <w:rFonts w:ascii="Arial" w:eastAsia="Calibri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locked/>
    <w:rsid w:val="00341207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34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6527D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527D5"/>
    <w:rPr>
      <w:rFonts w:ascii="Times New Roman" w:eastAsia="MS Mincho" w:hAnsi="Times New Roman" w:cs="Times New Roman"/>
      <w:snapToGrid w:val="0"/>
      <w:sz w:val="24"/>
      <w:szCs w:val="24"/>
      <w:lang w:val="de-DE" w:eastAsia="ja-JP"/>
    </w:rPr>
  </w:style>
  <w:style w:type="paragraph" w:customStyle="1" w:styleId="Aufzhlung">
    <w:name w:val="Aufzählung"/>
    <w:basedOn w:val="Normal"/>
    <w:locked/>
    <w:rsid w:val="00EF67AB"/>
    <w:pPr>
      <w:numPr>
        <w:numId w:val="3"/>
      </w:numPr>
      <w:tabs>
        <w:tab w:val="left" w:pos="312"/>
      </w:tabs>
      <w:spacing w:line="280" w:lineRule="atLeast"/>
    </w:pPr>
    <w:rPr>
      <w:rFonts w:ascii="FoundryOldStyleNormal" w:hAnsi="FoundryOldStyleNormal"/>
      <w:sz w:val="23"/>
      <w:lang w:val="de-AT"/>
    </w:rPr>
  </w:style>
  <w:style w:type="paragraph" w:customStyle="1" w:styleId="BTBullet2">
    <w:name w:val="BTBullet2"/>
    <w:basedOn w:val="BodyText"/>
    <w:uiPriority w:val="99"/>
    <w:locked/>
    <w:rsid w:val="00FE00DE"/>
    <w:pPr>
      <w:numPr>
        <w:ilvl w:val="1"/>
        <w:numId w:val="2"/>
      </w:numPr>
      <w:spacing w:before="0" w:after="0" w:line="240" w:lineRule="atLeast"/>
      <w:jc w:val="left"/>
    </w:pPr>
    <w:rPr>
      <w:rFonts w:eastAsia="Times New Roman" w:cs="Arial"/>
    </w:rPr>
  </w:style>
  <w:style w:type="paragraph" w:customStyle="1" w:styleId="BTBullet3Last">
    <w:name w:val="BTBullet3Last"/>
    <w:basedOn w:val="Normal"/>
    <w:uiPriority w:val="99"/>
    <w:locked/>
    <w:rsid w:val="00FE00DE"/>
    <w:pPr>
      <w:numPr>
        <w:numId w:val="4"/>
      </w:numPr>
      <w:tabs>
        <w:tab w:val="clear" w:pos="643"/>
      </w:tabs>
      <w:spacing w:after="240" w:line="240" w:lineRule="atLeast"/>
      <w:ind w:left="1871" w:hanging="340"/>
    </w:pPr>
    <w:rPr>
      <w:rFonts w:ascii="Arial" w:eastAsia="Times New Roman" w:hAnsi="Arial" w:cs="Arial"/>
      <w:snapToGrid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F03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F0391"/>
    <w:rPr>
      <w:rFonts w:ascii="Tahoma" w:eastAsia="MS Mincho" w:hAnsi="Tahoma" w:cs="Tahoma"/>
      <w:snapToGrid w:val="0"/>
      <w:sz w:val="16"/>
      <w:szCs w:val="16"/>
      <w:lang w:val="en-GB" w:eastAsia="ja-JP"/>
    </w:rPr>
  </w:style>
  <w:style w:type="character" w:styleId="CommentReference">
    <w:name w:val="annotation reference"/>
    <w:uiPriority w:val="99"/>
    <w:semiHidden/>
    <w:unhideWhenUsed/>
    <w:locked/>
    <w:rsid w:val="007F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F039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F0391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F039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0391"/>
    <w:rPr>
      <w:rFonts w:ascii="Times New Roman" w:eastAsia="MS Mincho" w:hAnsi="Times New Roman" w:cs="Times New Roman"/>
      <w:b/>
      <w:bCs/>
      <w:snapToGrid w:val="0"/>
      <w:sz w:val="20"/>
      <w:szCs w:val="20"/>
      <w:lang w:val="en-GB" w:eastAsia="ja-JP"/>
    </w:rPr>
  </w:style>
  <w:style w:type="table" w:styleId="LightShading">
    <w:name w:val="Light Shading"/>
    <w:basedOn w:val="TableNormal"/>
    <w:uiPriority w:val="60"/>
    <w:locked/>
    <w:rsid w:val="00D82F4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PlaceholderText">
    <w:name w:val="Placeholder Text"/>
    <w:uiPriority w:val="99"/>
    <w:semiHidden/>
    <w:locked/>
    <w:rsid w:val="00A62209"/>
    <w:rPr>
      <w:color w:val="808080"/>
    </w:rPr>
  </w:style>
  <w:style w:type="paragraph" w:customStyle="1" w:styleId="Style1">
    <w:name w:val="Style1"/>
    <w:basedOn w:val="Normal"/>
    <w:link w:val="Style1Char"/>
    <w:qFormat/>
    <w:rsid w:val="00881A90"/>
    <w:rPr>
      <w:rFonts w:cs="Arial"/>
      <w:color w:val="000000"/>
      <w:szCs w:val="22"/>
    </w:rPr>
  </w:style>
  <w:style w:type="character" w:customStyle="1" w:styleId="Style1Char">
    <w:name w:val="Style1 Char"/>
    <w:link w:val="Style1"/>
    <w:rsid w:val="00881A90"/>
    <w:rPr>
      <w:rFonts w:ascii="Arial Narrow" w:eastAsia="MS Mincho" w:hAnsi="Arial Narrow" w:cs="Arial"/>
      <w:snapToGrid w:val="0"/>
      <w:color w:val="000000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sshek\AppData\Local\Microsoft\Windows\Temporary%20Internet%20Files\Content.Outlook\BJQUGIBL\Learning%20Agreement_Template-201304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4" ma:contentTypeDescription="Create a new document in this library." ma:contentTypeScope="" ma:versionID="07bc2eff7e1d96e042f6496ab490d1c4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6d7ace2b243d549d13752260e7970332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  <xsd:element ref="ns3:n7s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ESC Guidelines and tech instructions (Annex III to E+ESC GfNA)"/>
          <xsd:enumeration value="ESC Model documents for NAs (Annex I to E+ESC GfNA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  <xsd:element name="n7sw" ma:index="16" nillable="true" ma:displayName="Person or Group" ma:list="UserInfo" ma:internalName="n7sw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cfd06d9f-862c-4359-9a69-c66ff689f26a">2020</Year>
    <Next_x0020_date_x0020_of_x0020_delivery xmlns="cfd06d9f-862c-4359-9a69-c66ff689f26a">2019-11-17T23:00:00+00:00</Next_x0020_date_x0020_of_x0020_delivery>
    <Final_x0020_date_x0020_of_x0020_delivery xmlns="cfd06d9f-862c-4359-9a69-c66ff689f26a" xsi:nil="true"/>
    <Leader_x0020__x0028_unit_x0029_ xmlns="cfd06d9f-862c-4359-9a69-c66ff689f26a">B2</Leader_x0020__x0028_unit_x0029_>
    <Leader_x0020__x0028_staff_x0020_member_x0029_ xmlns="cfd06d9f-862c-4359-9a69-c66ff689f26a" xsi:nil="true"/>
    <_x0070_gc6 xmlns="cfd06d9f-862c-4359-9a69-c66ff689f26a" xsi:nil="true"/>
    <Document xmlns="cfd06d9f-862c-4359-9a69-c66ff689f26a">E+ Grant agreements (annexes II + charters)</Document>
    <n7sw xmlns="cfd06d9f-862c-4359-9a69-c66ff689f26a">
      <UserInfo>
        <DisplayName/>
        <AccountId xsi:nil="true"/>
        <AccountType/>
      </UserInfo>
    </n7sw>
  </documentManagement>
</p:properties>
</file>

<file path=customXml/itemProps1.xml><?xml version="1.0" encoding="utf-8"?>
<ds:datastoreItem xmlns:ds="http://schemas.openxmlformats.org/officeDocument/2006/customXml" ds:itemID="{1E7FF1B9-F070-4378-8F41-ACDFE3E141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8663C-A197-4705-A1AA-75F98E67CC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1BD3F-3B25-4558-9BD5-0800E5E19F71}">
  <ds:schemaRefs>
    <ds:schemaRef ds:uri="http://purl.org/dc/elements/1.1/"/>
    <ds:schemaRef ds:uri="http://schemas.microsoft.com/office/2006/documentManagement/types"/>
    <ds:schemaRef ds:uri="http://www.w3.org/XML/1998/namespace"/>
    <ds:schemaRef ds:uri="cfd06d9f-862c-4359-9a69-c66ff689f26a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Agreement_Template-20130426</Template>
  <TotalTime>1</TotalTime>
  <Pages>10</Pages>
  <Words>574</Words>
  <Characters>3274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3s Unternehmensberatung GmbH</Company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HUERTAS MARTINEZ Marta (EAC)</dc:creator>
  <cp:lastModifiedBy>Margrét Jóhannsdóttir - RR</cp:lastModifiedBy>
  <cp:revision>2</cp:revision>
  <cp:lastPrinted>2012-06-22T11:03:00Z</cp:lastPrinted>
  <dcterms:created xsi:type="dcterms:W3CDTF">2020-05-18T12:32:00Z</dcterms:created>
  <dcterms:modified xsi:type="dcterms:W3CDTF">2020-05-18T12:32:00Z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</Properties>
</file>