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  <w:bookmarkStart w:id="0" w:name="_GoBack"/>
      <w:bookmarkEnd w:id="0"/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8"/>
        <w:gridCol w:w="6594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A" w14:textId="633E5CE6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B6D">
      <w:rPr>
        <w:noProof/>
      </w:rPr>
      <w:t>4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9" w14:textId="63688043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</w:t>
    </w:r>
    <w:r w:rsidR="00911BA3">
      <w:rPr>
        <w:rFonts w:ascii="Arial Narrow" w:hAnsi="Arial Narrow"/>
        <w:sz w:val="18"/>
        <w:szCs w:val="18"/>
      </w:rPr>
      <w:t>20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11BA3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2B6D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34403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4EB8-2F29-4B3C-AB47-7EA573062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D1D0D-8D24-4E08-AFCF-8A53699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1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Margrét Jóhannsdóttir - RR</cp:lastModifiedBy>
  <cp:revision>2</cp:revision>
  <cp:lastPrinted>2012-06-22T11:03:00Z</cp:lastPrinted>
  <dcterms:created xsi:type="dcterms:W3CDTF">2020-05-18T14:39:00Z</dcterms:created>
  <dcterms:modified xsi:type="dcterms:W3CDTF">2020-05-18T14:39:00Z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